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ECCCDF7" w14:textId="77777777" w:rsidR="00063F74" w:rsidRDefault="007E0459">
      <w:pPr>
        <w:spacing w:line="229" w:lineRule="exact"/>
        <w:rPr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8240" behindDoc="1" locked="0" layoutInCell="1" allowOverlap="1" wp14:anchorId="37DB8A36" wp14:editId="7C51FEB3">
            <wp:simplePos x="0" y="0"/>
            <wp:positionH relativeFrom="page">
              <wp:posOffset>280670</wp:posOffset>
            </wp:positionH>
            <wp:positionV relativeFrom="page">
              <wp:posOffset>288290</wp:posOffset>
            </wp:positionV>
            <wp:extent cx="2551430" cy="87820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878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674EB" w14:textId="77777777" w:rsidR="00063F74" w:rsidRDefault="00063F74">
      <w:pPr>
        <w:ind w:left="600"/>
        <w:rPr>
          <w:rFonts w:ascii="PT Sans" w:hAnsi="PT Sans" w:cs="PT Sans"/>
          <w:sz w:val="19"/>
          <w:szCs w:val="19"/>
        </w:rPr>
      </w:pPr>
      <w:r>
        <w:rPr>
          <w:rFonts w:ascii="PT Sans" w:eastAsia="Arial" w:hAnsi="PT Sans" w:cs="PT Sans"/>
          <w:i/>
          <w:iCs/>
          <w:color w:val="00195F"/>
          <w:sz w:val="19"/>
          <w:szCs w:val="19"/>
        </w:rPr>
        <w:t>Bureau of digital development</w:t>
      </w:r>
    </w:p>
    <w:p w14:paraId="1CC01C56" w14:textId="77777777" w:rsidR="00063F74" w:rsidRDefault="00063F74">
      <w:pPr>
        <w:spacing w:line="22" w:lineRule="exact"/>
        <w:rPr>
          <w:rFonts w:ascii="PT Sans" w:hAnsi="PT Sans" w:cs="PT Sans"/>
          <w:sz w:val="19"/>
          <w:szCs w:val="19"/>
        </w:rPr>
      </w:pPr>
    </w:p>
    <w:p w14:paraId="110BD53A" w14:textId="77777777" w:rsidR="00063F74" w:rsidRDefault="00063F74">
      <w:pPr>
        <w:ind w:left="600"/>
        <w:rPr>
          <w:rFonts w:ascii="PT Sans" w:eastAsia="Arial" w:hAnsi="PT Sans" w:cs="PT Sans"/>
          <w:i/>
          <w:iCs/>
          <w:color w:val="9C000B"/>
          <w:sz w:val="19"/>
          <w:szCs w:val="19"/>
        </w:rPr>
      </w:pPr>
      <w:r>
        <w:rPr>
          <w:rFonts w:ascii="PT Sans" w:eastAsia="Arial" w:hAnsi="PT Sans" w:cs="PT Sans"/>
          <w:i/>
          <w:iCs/>
          <w:color w:val="00195F"/>
          <w:sz w:val="19"/>
          <w:szCs w:val="19"/>
        </w:rPr>
        <w:t xml:space="preserve">for </w:t>
      </w:r>
      <w:r>
        <w:rPr>
          <w:rFonts w:ascii="PT Sans" w:eastAsia="Arial" w:hAnsi="PT Sans" w:cs="PT Sans"/>
          <w:i/>
          <w:iCs/>
          <w:color w:val="9C000B"/>
          <w:sz w:val="19"/>
          <w:szCs w:val="19"/>
        </w:rPr>
        <w:t>CIS</w:t>
      </w:r>
    </w:p>
    <w:p w14:paraId="1FCB8574" w14:textId="77777777" w:rsidR="00092D83" w:rsidRDefault="00092D83">
      <w:pPr>
        <w:ind w:left="600"/>
        <w:rPr>
          <w:sz w:val="24"/>
          <w:szCs w:val="24"/>
        </w:rPr>
      </w:pPr>
    </w:p>
    <w:p w14:paraId="0DFFDE93" w14:textId="77777777" w:rsidR="00063F74" w:rsidRDefault="00063F74">
      <w:pPr>
        <w:spacing w:line="226" w:lineRule="exact"/>
        <w:rPr>
          <w:sz w:val="24"/>
          <w:szCs w:val="24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2939"/>
      </w:tblGrid>
      <w:tr w:rsidR="00063F74" w:rsidRPr="00092D83" w14:paraId="1E761B10" w14:textId="77777777" w:rsidTr="00092D83">
        <w:trPr>
          <w:trHeight w:val="117"/>
        </w:trPr>
        <w:tc>
          <w:tcPr>
            <w:tcW w:w="972" w:type="dxa"/>
            <w:shd w:val="clear" w:color="auto" w:fill="auto"/>
            <w:vAlign w:val="bottom"/>
          </w:tcPr>
          <w:p w14:paraId="2C0A7257" w14:textId="7632E16F" w:rsidR="00063F74" w:rsidRPr="00092D83" w:rsidRDefault="00063F74" w:rsidP="00092D83">
            <w:pPr>
              <w:rPr>
                <w:rFonts w:ascii="PT Sans" w:eastAsia="Arial" w:hAnsi="PT Sans" w:cs="PT Sans"/>
                <w:color w:val="001C5D"/>
                <w:w w:val="95"/>
                <w:sz w:val="24"/>
                <w:szCs w:val="20"/>
                <w:lang w:val="ru-RU"/>
              </w:rPr>
            </w:pPr>
            <w:r w:rsidRPr="00092D83">
              <w:rPr>
                <w:rFonts w:ascii="PT Sans" w:eastAsia="Arial" w:hAnsi="PT Sans" w:cs="PT Sans"/>
                <w:color w:val="001C5D"/>
                <w:sz w:val="24"/>
                <w:szCs w:val="20"/>
              </w:rPr>
              <w:t>От «</w:t>
            </w:r>
            <w:r w:rsidR="00092D83" w:rsidRPr="00092D83">
              <w:rPr>
                <w:rFonts w:ascii="PT Sans" w:eastAsia="Arial" w:hAnsi="PT Sans" w:cs="PT Sans"/>
                <w:color w:val="001C5D"/>
                <w:sz w:val="24"/>
                <w:szCs w:val="20"/>
              </w:rPr>
              <w:t>10</w:t>
            </w:r>
            <w:r w:rsidRPr="00092D83">
              <w:rPr>
                <w:rFonts w:ascii="PT Sans" w:eastAsia="Arial" w:hAnsi="PT Sans" w:cs="PT Sans"/>
                <w:color w:val="001C5D"/>
                <w:sz w:val="24"/>
                <w:szCs w:val="20"/>
              </w:rPr>
              <w:t>»</w:t>
            </w:r>
          </w:p>
        </w:tc>
        <w:tc>
          <w:tcPr>
            <w:tcW w:w="2939" w:type="dxa"/>
            <w:shd w:val="clear" w:color="auto" w:fill="auto"/>
            <w:vAlign w:val="bottom"/>
          </w:tcPr>
          <w:p w14:paraId="27D12B47" w14:textId="13775C83" w:rsidR="00063F74" w:rsidRPr="00092D83" w:rsidRDefault="00092D83" w:rsidP="00092D83">
            <w:pPr>
              <w:rPr>
                <w:sz w:val="24"/>
                <w:lang w:val="ru-RU"/>
              </w:rPr>
            </w:pPr>
            <w:r w:rsidRPr="00092D83">
              <w:rPr>
                <w:rFonts w:ascii="PT Sans" w:eastAsia="Arial" w:hAnsi="PT Sans" w:cs="PT Sans"/>
                <w:color w:val="001C5D"/>
                <w:w w:val="95"/>
                <w:sz w:val="24"/>
                <w:szCs w:val="20"/>
                <w:lang w:val="ru-RU"/>
              </w:rPr>
              <w:t>Июня</w:t>
            </w:r>
            <w:r w:rsidR="00AB5C03" w:rsidRPr="00092D83">
              <w:rPr>
                <w:rFonts w:ascii="PT Sans" w:eastAsia="Arial" w:hAnsi="PT Sans" w:cs="PT Sans"/>
                <w:color w:val="001C5D"/>
                <w:w w:val="95"/>
                <w:sz w:val="24"/>
                <w:szCs w:val="20"/>
                <w:lang w:val="ru-RU"/>
              </w:rPr>
              <w:t xml:space="preserve"> </w:t>
            </w:r>
            <w:r w:rsidR="00063F74" w:rsidRPr="00092D83">
              <w:rPr>
                <w:rFonts w:ascii="PT Sans" w:eastAsia="Arial" w:hAnsi="PT Sans" w:cs="PT Sans"/>
                <w:color w:val="001C5D"/>
                <w:w w:val="95"/>
                <w:sz w:val="24"/>
                <w:szCs w:val="20"/>
                <w:lang w:val="ru-RU"/>
              </w:rPr>
              <w:t>202</w:t>
            </w:r>
            <w:r w:rsidR="007E0459" w:rsidRPr="00092D83">
              <w:rPr>
                <w:rFonts w:ascii="PT Sans" w:eastAsia="Arial" w:hAnsi="PT Sans" w:cs="PT Sans"/>
                <w:color w:val="001C5D"/>
                <w:w w:val="95"/>
                <w:sz w:val="24"/>
                <w:szCs w:val="20"/>
                <w:lang w:val="ru-RU"/>
              </w:rPr>
              <w:t>1</w:t>
            </w:r>
            <w:r w:rsidR="00063F74" w:rsidRPr="00092D83">
              <w:rPr>
                <w:rFonts w:ascii="PT Sans" w:eastAsia="Arial" w:hAnsi="PT Sans" w:cs="PT Sans"/>
                <w:color w:val="001C5D"/>
                <w:w w:val="95"/>
                <w:sz w:val="24"/>
                <w:szCs w:val="20"/>
                <w:lang w:val="ru-RU"/>
              </w:rPr>
              <w:t xml:space="preserve"> г. </w:t>
            </w:r>
            <w:r>
              <w:rPr>
                <w:rFonts w:ascii="PT Sans" w:eastAsia="Arial" w:hAnsi="PT Sans" w:cs="PT Sans"/>
                <w:color w:val="001C5D"/>
                <w:w w:val="95"/>
                <w:sz w:val="24"/>
                <w:szCs w:val="20"/>
                <w:lang w:val="ru-RU"/>
              </w:rPr>
              <w:t xml:space="preserve">   </w:t>
            </w:r>
            <w:r w:rsidR="00063F74" w:rsidRPr="00092D83">
              <w:rPr>
                <w:rFonts w:ascii="PT Sans" w:eastAsia="Arial" w:hAnsi="PT Sans" w:cs="PT Sans"/>
                <w:color w:val="001C5D"/>
                <w:w w:val="95"/>
                <w:sz w:val="24"/>
                <w:szCs w:val="20"/>
                <w:lang w:val="ru-RU"/>
              </w:rPr>
              <w:t>№</w:t>
            </w:r>
            <w:r w:rsidR="00AB5C03" w:rsidRPr="00092D83">
              <w:rPr>
                <w:rFonts w:ascii="PT Sans" w:eastAsia="Arial" w:hAnsi="PT Sans" w:cs="PT Sans"/>
                <w:color w:val="001C5D"/>
                <w:w w:val="95"/>
                <w:sz w:val="24"/>
                <w:szCs w:val="20"/>
                <w:lang w:val="ru-RU"/>
              </w:rPr>
              <w:t xml:space="preserve"> 2</w:t>
            </w:r>
            <w:r w:rsidR="00A6348B" w:rsidRPr="00092D83">
              <w:rPr>
                <w:rFonts w:ascii="PT Sans" w:eastAsia="Arial" w:hAnsi="PT Sans" w:cs="PT Sans"/>
                <w:color w:val="001C5D"/>
                <w:w w:val="95"/>
                <w:sz w:val="24"/>
                <w:szCs w:val="20"/>
                <w:lang w:val="ru-RU"/>
              </w:rPr>
              <w:t>1</w:t>
            </w:r>
            <w:r w:rsidRPr="00092D83">
              <w:rPr>
                <w:rFonts w:ascii="PT Sans" w:eastAsia="Arial" w:hAnsi="PT Sans" w:cs="PT Sans"/>
                <w:color w:val="001C5D"/>
                <w:w w:val="95"/>
                <w:sz w:val="24"/>
                <w:szCs w:val="20"/>
                <w:lang w:val="ru-RU"/>
              </w:rPr>
              <w:t>79</w:t>
            </w:r>
            <w:r w:rsidR="00AB5C03" w:rsidRPr="00092D83">
              <w:rPr>
                <w:rFonts w:ascii="PT Sans" w:eastAsia="Arial" w:hAnsi="PT Sans" w:cs="PT Sans"/>
                <w:color w:val="001C5D"/>
                <w:w w:val="95"/>
                <w:sz w:val="24"/>
                <w:szCs w:val="20"/>
                <w:lang w:val="ru-RU"/>
              </w:rPr>
              <w:t>/21</w:t>
            </w:r>
          </w:p>
        </w:tc>
      </w:tr>
    </w:tbl>
    <w:p w14:paraId="33F8E73E" w14:textId="77777777" w:rsidR="00063F74" w:rsidRPr="00092D83" w:rsidRDefault="00063F74">
      <w:pPr>
        <w:rPr>
          <w:lang w:val="ru-RU"/>
        </w:rPr>
        <w:sectPr w:rsidR="00063F74" w:rsidRPr="00092D83">
          <w:pgSz w:w="11906" w:h="16838"/>
          <w:pgMar w:top="1440" w:right="1440" w:bottom="0" w:left="1440" w:header="720" w:footer="720" w:gutter="0"/>
          <w:cols w:space="720"/>
          <w:docGrid w:linePitch="600" w:charSpace="36864"/>
        </w:sectPr>
      </w:pPr>
    </w:p>
    <w:p w14:paraId="6ECBF25D" w14:textId="77777777" w:rsidR="002C4E1A" w:rsidRDefault="002C4E1A" w:rsidP="00A617D0">
      <w:pPr>
        <w:rPr>
          <w:sz w:val="24"/>
          <w:szCs w:val="24"/>
          <w:lang w:val="ru-RU"/>
        </w:rPr>
      </w:pPr>
    </w:p>
    <w:p w14:paraId="329F2809" w14:textId="77777777" w:rsidR="007D4D80" w:rsidRDefault="00041097" w:rsidP="0037777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r w:rsidR="007D4D80">
        <w:rPr>
          <w:sz w:val="24"/>
          <w:szCs w:val="24"/>
          <w:lang w:val="ru-RU"/>
        </w:rPr>
        <w:t>Научно-технологическую</w:t>
      </w:r>
    </w:p>
    <w:p w14:paraId="7576D1D0" w14:textId="4C6C2AB1" w:rsidR="00063F74" w:rsidRPr="00147019" w:rsidRDefault="007D4D80" w:rsidP="0037777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Ассоциацию</w:t>
      </w:r>
      <w:bookmarkStart w:id="0" w:name="_GoBack"/>
      <w:bookmarkEnd w:id="0"/>
      <w:r w:rsidRPr="007D4D80">
        <w:rPr>
          <w:sz w:val="24"/>
          <w:szCs w:val="24"/>
          <w:lang w:val="ru-RU"/>
        </w:rPr>
        <w:t xml:space="preserve"> «Инфопарк»</w:t>
      </w:r>
    </w:p>
    <w:p w14:paraId="6A5C1AB6" w14:textId="77777777" w:rsidR="00063F74" w:rsidRPr="002C4E1A" w:rsidRDefault="00063F74" w:rsidP="009D7553">
      <w:pPr>
        <w:rPr>
          <w:sz w:val="24"/>
          <w:szCs w:val="24"/>
          <w:lang w:val="ru-RU"/>
        </w:rPr>
      </w:pPr>
    </w:p>
    <w:p w14:paraId="6A79A596" w14:textId="77777777" w:rsidR="00FA5C26" w:rsidRDefault="00FA5C26" w:rsidP="009D7553">
      <w:pPr>
        <w:rPr>
          <w:i/>
          <w:sz w:val="24"/>
          <w:szCs w:val="24"/>
          <w:lang w:val="ru-RU"/>
        </w:rPr>
      </w:pPr>
    </w:p>
    <w:p w14:paraId="57D253CB" w14:textId="77777777" w:rsidR="00E10545" w:rsidRPr="002C4E1A" w:rsidRDefault="00E10545" w:rsidP="009D7553">
      <w:pPr>
        <w:rPr>
          <w:i/>
          <w:sz w:val="24"/>
          <w:szCs w:val="24"/>
          <w:lang w:val="ru-RU"/>
        </w:rPr>
      </w:pPr>
      <w:r w:rsidRPr="002C4E1A">
        <w:rPr>
          <w:i/>
          <w:sz w:val="24"/>
          <w:szCs w:val="24"/>
          <w:lang w:val="ru-RU"/>
        </w:rPr>
        <w:t xml:space="preserve">О Международный конвенте молодых лидеров </w:t>
      </w:r>
    </w:p>
    <w:p w14:paraId="3AE56697" w14:textId="77777777" w:rsidR="00E10545" w:rsidRPr="002C4E1A" w:rsidRDefault="00E10545" w:rsidP="009D7553">
      <w:pPr>
        <w:rPr>
          <w:i/>
          <w:sz w:val="24"/>
          <w:szCs w:val="24"/>
          <w:lang w:val="ru-RU"/>
        </w:rPr>
      </w:pPr>
      <w:r w:rsidRPr="002C4E1A">
        <w:rPr>
          <w:i/>
          <w:sz w:val="24"/>
          <w:szCs w:val="24"/>
          <w:lang w:val="ru-RU"/>
        </w:rPr>
        <w:t xml:space="preserve">государств – участников СНГ </w:t>
      </w:r>
    </w:p>
    <w:p w14:paraId="0D9D9283" w14:textId="77777777" w:rsidR="00A6348B" w:rsidRPr="002C4E1A" w:rsidRDefault="00E10545" w:rsidP="009D7553">
      <w:pPr>
        <w:rPr>
          <w:i/>
          <w:sz w:val="24"/>
          <w:szCs w:val="24"/>
          <w:lang w:val="ru-RU"/>
        </w:rPr>
      </w:pPr>
      <w:r w:rsidRPr="002C4E1A">
        <w:rPr>
          <w:i/>
          <w:sz w:val="24"/>
          <w:szCs w:val="24"/>
          <w:lang w:val="ru-RU"/>
        </w:rPr>
        <w:t>«Цифровое партнерство»</w:t>
      </w:r>
    </w:p>
    <w:p w14:paraId="710A7564" w14:textId="77777777" w:rsidR="00AB5C03" w:rsidRPr="002C4E1A" w:rsidRDefault="00AB5C03" w:rsidP="009D7553">
      <w:pPr>
        <w:rPr>
          <w:sz w:val="24"/>
          <w:szCs w:val="24"/>
          <w:lang w:val="ru-RU"/>
        </w:rPr>
      </w:pPr>
    </w:p>
    <w:p w14:paraId="39467A4F" w14:textId="77777777" w:rsidR="00AB5C03" w:rsidRDefault="00AB5C03" w:rsidP="009D7553">
      <w:pPr>
        <w:jc w:val="center"/>
        <w:rPr>
          <w:sz w:val="24"/>
          <w:szCs w:val="24"/>
          <w:lang w:val="ru-RU"/>
        </w:rPr>
      </w:pPr>
    </w:p>
    <w:p w14:paraId="5FCF01A3" w14:textId="77777777" w:rsidR="00E36BD2" w:rsidRPr="002C4E1A" w:rsidRDefault="00E36BD2" w:rsidP="009D7553">
      <w:pPr>
        <w:jc w:val="center"/>
        <w:rPr>
          <w:sz w:val="24"/>
          <w:szCs w:val="24"/>
          <w:lang w:val="ru-RU"/>
        </w:rPr>
      </w:pPr>
    </w:p>
    <w:p w14:paraId="237EBB5C" w14:textId="2BF283CF" w:rsidR="00AB5C03" w:rsidRPr="002C4E1A" w:rsidRDefault="00A6348B" w:rsidP="009D7553">
      <w:pPr>
        <w:ind w:firstLine="567"/>
        <w:jc w:val="center"/>
        <w:rPr>
          <w:sz w:val="24"/>
          <w:szCs w:val="24"/>
          <w:lang w:val="ru-RU"/>
        </w:rPr>
      </w:pPr>
      <w:r w:rsidRPr="002C4E1A">
        <w:rPr>
          <w:sz w:val="24"/>
          <w:szCs w:val="24"/>
          <w:lang w:val="ru-RU"/>
        </w:rPr>
        <w:t>У</w:t>
      </w:r>
      <w:r w:rsidR="00043DCF">
        <w:rPr>
          <w:sz w:val="24"/>
          <w:szCs w:val="24"/>
          <w:lang w:val="ru-RU"/>
        </w:rPr>
        <w:t>важаемые коллеги</w:t>
      </w:r>
      <w:r w:rsidRPr="002C4E1A">
        <w:rPr>
          <w:sz w:val="24"/>
          <w:szCs w:val="24"/>
          <w:lang w:val="ru-RU"/>
        </w:rPr>
        <w:t>!</w:t>
      </w:r>
    </w:p>
    <w:p w14:paraId="4FE67689" w14:textId="77777777" w:rsidR="00A6348B" w:rsidRPr="002C4E1A" w:rsidRDefault="00A6348B" w:rsidP="009D7553">
      <w:pPr>
        <w:ind w:firstLine="567"/>
        <w:rPr>
          <w:sz w:val="24"/>
          <w:szCs w:val="24"/>
          <w:lang w:val="ru-RU"/>
        </w:rPr>
      </w:pPr>
    </w:p>
    <w:p w14:paraId="4E59788F" w14:textId="77777777" w:rsidR="00737AC2" w:rsidRDefault="00737AC2" w:rsidP="00E36BD2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</w:p>
    <w:p w14:paraId="5910CEEF" w14:textId="78E91C62" w:rsidR="00DE678C" w:rsidRPr="00E36BD2" w:rsidRDefault="002C4E1A" w:rsidP="00E36BD2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  <w:r w:rsidRPr="002C4E1A">
        <w:rPr>
          <w:color w:val="1D1C1D"/>
          <w:sz w:val="24"/>
          <w:szCs w:val="24"/>
          <w:lang w:val="ru-RU"/>
        </w:rPr>
        <w:t xml:space="preserve">Настоящим письмом сообщаем, что </w:t>
      </w:r>
      <w:r>
        <w:rPr>
          <w:color w:val="1D1C1D"/>
          <w:sz w:val="24"/>
          <w:szCs w:val="24"/>
          <w:lang w:val="ru-RU"/>
        </w:rPr>
        <w:t xml:space="preserve">Комитет по цифровому развитию СНГ, </w:t>
      </w:r>
      <w:r w:rsidRPr="002C4E1A">
        <w:rPr>
          <w:color w:val="1D1C1D"/>
          <w:sz w:val="24"/>
          <w:szCs w:val="24"/>
          <w:lang w:val="ru-RU"/>
        </w:rPr>
        <w:t>Ассоциация «Деловой Центр экономического развития СНГ»</w:t>
      </w:r>
      <w:r>
        <w:rPr>
          <w:color w:val="1D1C1D"/>
          <w:sz w:val="24"/>
          <w:szCs w:val="24"/>
          <w:lang w:val="ru-RU"/>
        </w:rPr>
        <w:t xml:space="preserve"> при поддержке Фонда президентских грантов </w:t>
      </w:r>
      <w:r w:rsidR="00DE678C" w:rsidRPr="00DE678C">
        <w:rPr>
          <w:b/>
          <w:color w:val="1D1C1D"/>
          <w:sz w:val="24"/>
          <w:szCs w:val="24"/>
          <w:lang w:val="ru-RU"/>
        </w:rPr>
        <w:t>с 2</w:t>
      </w:r>
      <w:r w:rsidR="00DE678C">
        <w:rPr>
          <w:b/>
          <w:color w:val="1D1C1D"/>
          <w:sz w:val="24"/>
          <w:szCs w:val="24"/>
          <w:lang w:val="ru-RU"/>
        </w:rPr>
        <w:t>0</w:t>
      </w:r>
      <w:r w:rsidR="00DE678C" w:rsidRPr="00DE678C">
        <w:rPr>
          <w:b/>
          <w:color w:val="1D1C1D"/>
          <w:sz w:val="24"/>
          <w:szCs w:val="24"/>
          <w:lang w:val="ru-RU"/>
        </w:rPr>
        <w:t xml:space="preserve"> мая по 10 октября 2021</w:t>
      </w:r>
      <w:r w:rsidR="00E36BD2">
        <w:rPr>
          <w:b/>
          <w:color w:val="1D1C1D"/>
          <w:sz w:val="24"/>
          <w:szCs w:val="24"/>
          <w:lang w:val="ru-RU"/>
        </w:rPr>
        <w:t>г.</w:t>
      </w:r>
      <w:r w:rsidR="00DE678C" w:rsidRPr="00DE678C">
        <w:rPr>
          <w:b/>
          <w:color w:val="1D1C1D"/>
          <w:sz w:val="24"/>
          <w:szCs w:val="24"/>
          <w:lang w:val="ru-RU"/>
        </w:rPr>
        <w:t xml:space="preserve"> проводят </w:t>
      </w:r>
      <w:r w:rsidR="00EE221A">
        <w:rPr>
          <w:b/>
          <w:color w:val="1D1C1D"/>
          <w:sz w:val="24"/>
          <w:szCs w:val="24"/>
          <w:lang w:val="ru-RU"/>
        </w:rPr>
        <w:t>–</w:t>
      </w:r>
      <w:r w:rsidR="00DE678C" w:rsidRPr="00DE678C">
        <w:rPr>
          <w:b/>
          <w:color w:val="1D1C1D"/>
          <w:sz w:val="24"/>
          <w:szCs w:val="24"/>
          <w:lang w:val="ru-RU"/>
        </w:rPr>
        <w:t xml:space="preserve"> Международный конвент молодых лидеров государств – участников СНГ «Цифровое партнерство» </w:t>
      </w:r>
      <w:hyperlink r:id="rId9" w:history="1">
        <w:r w:rsidR="00DE678C" w:rsidRPr="00DE678C">
          <w:rPr>
            <w:rStyle w:val="a5"/>
            <w:b/>
            <w:sz w:val="24"/>
            <w:szCs w:val="24"/>
            <w:lang w:val="ru-RU"/>
          </w:rPr>
          <w:t>http://digitalformat.org/</w:t>
        </w:r>
      </w:hyperlink>
      <w:r w:rsidR="00DE678C" w:rsidRPr="00DE678C">
        <w:rPr>
          <w:b/>
          <w:color w:val="1D1C1D"/>
          <w:sz w:val="24"/>
          <w:szCs w:val="24"/>
          <w:lang w:val="ru-RU"/>
        </w:rPr>
        <w:t>.</w:t>
      </w:r>
    </w:p>
    <w:p w14:paraId="74DF83E2" w14:textId="77777777" w:rsidR="00DE678C" w:rsidRDefault="00DE678C" w:rsidP="00DE678C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</w:p>
    <w:p w14:paraId="3DD365DE" w14:textId="415C6D79" w:rsidR="00DE678C" w:rsidRDefault="00DE678C" w:rsidP="00DE678C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  <w:r w:rsidRPr="00DE678C">
        <w:rPr>
          <w:color w:val="1D1C1D"/>
          <w:sz w:val="24"/>
          <w:szCs w:val="24"/>
          <w:lang w:val="ru-RU"/>
        </w:rPr>
        <w:t xml:space="preserve">Международный конвент </w:t>
      </w:r>
      <w:r>
        <w:rPr>
          <w:color w:val="1D1C1D"/>
          <w:sz w:val="24"/>
          <w:szCs w:val="24"/>
          <w:lang w:val="ru-RU"/>
        </w:rPr>
        <w:t>СНГ «</w:t>
      </w:r>
      <w:r w:rsidRPr="00DE678C">
        <w:rPr>
          <w:color w:val="1D1C1D"/>
          <w:sz w:val="24"/>
          <w:szCs w:val="24"/>
          <w:lang w:val="ru-RU"/>
        </w:rPr>
        <w:t>Цифровое партнерство</w:t>
      </w:r>
      <w:r>
        <w:rPr>
          <w:color w:val="1D1C1D"/>
          <w:sz w:val="24"/>
          <w:szCs w:val="24"/>
          <w:lang w:val="ru-RU"/>
        </w:rPr>
        <w:t>»</w:t>
      </w:r>
      <w:r w:rsidRPr="00DE678C">
        <w:rPr>
          <w:color w:val="1D1C1D"/>
          <w:sz w:val="24"/>
          <w:szCs w:val="24"/>
          <w:lang w:val="ru-RU"/>
        </w:rPr>
        <w:t xml:space="preserve"> - </w:t>
      </w:r>
      <w:r w:rsidR="00F75C76">
        <w:rPr>
          <w:color w:val="1D1C1D"/>
          <w:sz w:val="24"/>
          <w:szCs w:val="24"/>
          <w:lang w:val="ru-RU"/>
        </w:rPr>
        <w:t xml:space="preserve">социальное </w:t>
      </w:r>
      <w:r w:rsidRPr="00DE678C">
        <w:rPr>
          <w:color w:val="1D1C1D"/>
          <w:sz w:val="24"/>
          <w:szCs w:val="24"/>
          <w:lang w:val="ru-RU"/>
        </w:rPr>
        <w:t>образовательное</w:t>
      </w:r>
      <w:r w:rsidR="00163294">
        <w:rPr>
          <w:color w:val="1D1C1D"/>
          <w:sz w:val="24"/>
          <w:szCs w:val="24"/>
          <w:lang w:val="ru-RU"/>
        </w:rPr>
        <w:t xml:space="preserve"> </w:t>
      </w:r>
      <w:r w:rsidRPr="00DE678C">
        <w:rPr>
          <w:color w:val="1D1C1D"/>
          <w:sz w:val="24"/>
          <w:szCs w:val="24"/>
          <w:lang w:val="ru-RU"/>
        </w:rPr>
        <w:t>мероприятие для</w:t>
      </w:r>
      <w:r>
        <w:rPr>
          <w:color w:val="1D1C1D"/>
          <w:sz w:val="24"/>
          <w:szCs w:val="24"/>
          <w:lang w:val="ru-RU"/>
        </w:rPr>
        <w:t xml:space="preserve"> школьников</w:t>
      </w:r>
      <w:r w:rsidR="004B23FF">
        <w:rPr>
          <w:color w:val="1D1C1D"/>
          <w:sz w:val="24"/>
          <w:szCs w:val="24"/>
          <w:lang w:val="ru-RU"/>
        </w:rPr>
        <w:t xml:space="preserve"> 8-11 классов</w:t>
      </w:r>
      <w:r>
        <w:rPr>
          <w:color w:val="1D1C1D"/>
          <w:sz w:val="24"/>
          <w:szCs w:val="24"/>
          <w:lang w:val="ru-RU"/>
        </w:rPr>
        <w:t>, студентов,</w:t>
      </w:r>
      <w:r w:rsidRPr="00DE678C">
        <w:rPr>
          <w:color w:val="1D1C1D"/>
          <w:sz w:val="24"/>
          <w:szCs w:val="24"/>
          <w:lang w:val="ru-RU"/>
        </w:rPr>
        <w:t xml:space="preserve"> молодых ученых, инженеров и </w:t>
      </w:r>
      <w:r w:rsidR="00B62E8B">
        <w:rPr>
          <w:color w:val="1D1C1D"/>
          <w:sz w:val="24"/>
          <w:szCs w:val="24"/>
          <w:lang w:val="ru-RU"/>
        </w:rPr>
        <w:t>ит</w:t>
      </w:r>
      <w:r w:rsidRPr="00DE678C">
        <w:rPr>
          <w:color w:val="1D1C1D"/>
          <w:sz w:val="24"/>
          <w:szCs w:val="24"/>
          <w:lang w:val="ru-RU"/>
        </w:rPr>
        <w:t>-</w:t>
      </w:r>
      <w:r w:rsidR="00B62E8B">
        <w:rPr>
          <w:color w:val="1D1C1D"/>
          <w:sz w:val="24"/>
          <w:szCs w:val="24"/>
          <w:lang w:val="ru-RU"/>
        </w:rPr>
        <w:t>специалистов</w:t>
      </w:r>
      <w:r w:rsidRPr="00DE678C">
        <w:rPr>
          <w:color w:val="1D1C1D"/>
          <w:sz w:val="24"/>
          <w:szCs w:val="24"/>
          <w:lang w:val="ru-RU"/>
        </w:rPr>
        <w:t xml:space="preserve">, </w:t>
      </w:r>
      <w:r w:rsidR="00092D83">
        <w:rPr>
          <w:color w:val="1D1C1D"/>
          <w:sz w:val="24"/>
          <w:szCs w:val="24"/>
          <w:lang w:val="ru-RU"/>
        </w:rPr>
        <w:t xml:space="preserve">стартапов и предпринимателей, </w:t>
      </w:r>
      <w:r w:rsidRPr="00DE678C">
        <w:rPr>
          <w:color w:val="1D1C1D"/>
          <w:sz w:val="24"/>
          <w:szCs w:val="24"/>
          <w:lang w:val="ru-RU"/>
        </w:rPr>
        <w:t>проживающих в РФ и в странах-действительных членах Содружества независимых государств (целевая аудитория проекта).</w:t>
      </w:r>
    </w:p>
    <w:p w14:paraId="71F7DDB9" w14:textId="77777777" w:rsidR="00DE678C" w:rsidRDefault="00DE678C" w:rsidP="00DE678C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  <w:r>
        <w:rPr>
          <w:color w:val="1D1C1D"/>
          <w:sz w:val="24"/>
          <w:szCs w:val="24"/>
          <w:lang w:val="ru-RU"/>
        </w:rPr>
        <w:t xml:space="preserve">Регистрация на конвент открыта с 24.05 по 30.08.2021 года в сети Интернет по адресу </w:t>
      </w:r>
      <w:hyperlink r:id="rId10" w:history="1">
        <w:r w:rsidRPr="00DE678C">
          <w:rPr>
            <w:rStyle w:val="a5"/>
            <w:sz w:val="24"/>
            <w:szCs w:val="24"/>
            <w:lang w:val="ru-RU"/>
          </w:rPr>
          <w:t>http://digitalformat.org/</w:t>
        </w:r>
      </w:hyperlink>
      <w:r>
        <w:rPr>
          <w:color w:val="1D1C1D"/>
          <w:sz w:val="24"/>
          <w:szCs w:val="24"/>
          <w:lang w:val="ru-RU"/>
        </w:rPr>
        <w:t>.</w:t>
      </w:r>
    </w:p>
    <w:p w14:paraId="4D01E782" w14:textId="77777777" w:rsidR="00DE678C" w:rsidRDefault="00DE678C" w:rsidP="00DE678C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</w:p>
    <w:p w14:paraId="5D1B563E" w14:textId="77777777" w:rsidR="00DE678C" w:rsidRDefault="00DE678C" w:rsidP="00DE678C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  <w:r w:rsidRPr="00DE678C">
        <w:rPr>
          <w:color w:val="1D1C1D"/>
          <w:sz w:val="24"/>
          <w:szCs w:val="24"/>
          <w:lang w:val="ru-RU"/>
        </w:rPr>
        <w:t>Международный конвент</w:t>
      </w:r>
      <w:r w:rsidR="003E2236" w:rsidRPr="003E2236">
        <w:rPr>
          <w:color w:val="1D1C1D"/>
          <w:sz w:val="24"/>
          <w:szCs w:val="24"/>
          <w:lang w:val="ru-RU"/>
        </w:rPr>
        <w:t xml:space="preserve"> </w:t>
      </w:r>
      <w:r w:rsidRPr="00DE678C">
        <w:rPr>
          <w:color w:val="1D1C1D"/>
          <w:sz w:val="24"/>
          <w:szCs w:val="24"/>
          <w:lang w:val="ru-RU"/>
        </w:rPr>
        <w:t xml:space="preserve">состоит из нескольких этапов, реализуемых последовательно в течение </w:t>
      </w:r>
      <w:r w:rsidR="003E2236" w:rsidRPr="003E2236">
        <w:rPr>
          <w:color w:val="1D1C1D"/>
          <w:sz w:val="24"/>
          <w:szCs w:val="24"/>
          <w:lang w:val="ru-RU"/>
        </w:rPr>
        <w:t xml:space="preserve">2021 </w:t>
      </w:r>
      <w:r w:rsidRPr="00DE678C">
        <w:rPr>
          <w:color w:val="1D1C1D"/>
          <w:sz w:val="24"/>
          <w:szCs w:val="24"/>
          <w:lang w:val="ru-RU"/>
        </w:rPr>
        <w:t xml:space="preserve">года: </w:t>
      </w:r>
    </w:p>
    <w:p w14:paraId="7CC87790" w14:textId="09534F80" w:rsidR="00D405B5" w:rsidRPr="003E2236" w:rsidRDefault="00092D83" w:rsidP="003E2236">
      <w:pPr>
        <w:pStyle w:val="ac"/>
        <w:numPr>
          <w:ilvl w:val="0"/>
          <w:numId w:val="20"/>
        </w:numPr>
        <w:spacing w:before="40" w:after="40" w:line="252" w:lineRule="auto"/>
        <w:jc w:val="both"/>
        <w:rPr>
          <w:color w:val="1D1C1D"/>
          <w:sz w:val="24"/>
          <w:szCs w:val="24"/>
          <w:lang w:val="ru-RU"/>
        </w:rPr>
      </w:pPr>
      <w:r>
        <w:rPr>
          <w:color w:val="1D1C1D"/>
          <w:sz w:val="24"/>
          <w:szCs w:val="24"/>
          <w:lang w:val="ru-RU"/>
        </w:rPr>
        <w:t>с 15</w:t>
      </w:r>
      <w:r w:rsidR="00A1415E">
        <w:rPr>
          <w:color w:val="1D1C1D"/>
          <w:sz w:val="24"/>
          <w:szCs w:val="24"/>
          <w:lang w:val="ru-RU"/>
        </w:rPr>
        <w:t xml:space="preserve"> </w:t>
      </w:r>
      <w:r w:rsidR="00D405B5" w:rsidRPr="003E2236">
        <w:rPr>
          <w:color w:val="1D1C1D"/>
          <w:sz w:val="24"/>
          <w:szCs w:val="24"/>
          <w:lang w:val="ru-RU"/>
        </w:rPr>
        <w:t>июня - образовательная программа, пре</w:t>
      </w:r>
      <w:r w:rsidR="005D0250">
        <w:rPr>
          <w:color w:val="1D1C1D"/>
          <w:sz w:val="24"/>
          <w:szCs w:val="24"/>
          <w:lang w:val="ru-RU"/>
        </w:rPr>
        <w:t>-</w:t>
      </w:r>
      <w:r w:rsidR="00D405B5" w:rsidRPr="003E2236">
        <w:rPr>
          <w:color w:val="1D1C1D"/>
          <w:sz w:val="24"/>
          <w:szCs w:val="24"/>
          <w:lang w:val="ru-RU"/>
        </w:rPr>
        <w:t>акселератор</w:t>
      </w:r>
      <w:r w:rsidR="003E2236" w:rsidRPr="00BE4750">
        <w:rPr>
          <w:color w:val="1D1C1D"/>
          <w:sz w:val="24"/>
          <w:szCs w:val="24"/>
          <w:lang w:val="ru-RU"/>
        </w:rPr>
        <w:t>,</w:t>
      </w:r>
    </w:p>
    <w:p w14:paraId="319FD6DC" w14:textId="5773C2AB" w:rsidR="00D405B5" w:rsidRPr="003E2236" w:rsidRDefault="00092D83" w:rsidP="003E2236">
      <w:pPr>
        <w:pStyle w:val="ac"/>
        <w:numPr>
          <w:ilvl w:val="0"/>
          <w:numId w:val="20"/>
        </w:numPr>
        <w:spacing w:before="40" w:after="40" w:line="252" w:lineRule="auto"/>
        <w:jc w:val="both"/>
        <w:rPr>
          <w:color w:val="1D1C1D"/>
          <w:sz w:val="24"/>
          <w:szCs w:val="24"/>
          <w:lang w:val="ru-RU"/>
        </w:rPr>
      </w:pPr>
      <w:r>
        <w:rPr>
          <w:color w:val="1D1C1D"/>
          <w:sz w:val="24"/>
          <w:szCs w:val="24"/>
          <w:lang w:val="ru-RU"/>
        </w:rPr>
        <w:t>15</w:t>
      </w:r>
      <w:r w:rsidR="00A1415E">
        <w:rPr>
          <w:color w:val="1D1C1D"/>
          <w:sz w:val="24"/>
          <w:szCs w:val="24"/>
          <w:lang w:val="ru-RU"/>
        </w:rPr>
        <w:t xml:space="preserve"> </w:t>
      </w:r>
      <w:r w:rsidR="00D405B5" w:rsidRPr="003E2236">
        <w:rPr>
          <w:color w:val="1D1C1D"/>
          <w:sz w:val="24"/>
          <w:szCs w:val="24"/>
          <w:lang w:val="ru-RU"/>
        </w:rPr>
        <w:t>-</w:t>
      </w:r>
      <w:r w:rsidR="00A1415E">
        <w:rPr>
          <w:color w:val="1D1C1D"/>
          <w:sz w:val="24"/>
          <w:szCs w:val="24"/>
          <w:lang w:val="ru-RU"/>
        </w:rPr>
        <w:t xml:space="preserve"> </w:t>
      </w:r>
      <w:r>
        <w:rPr>
          <w:color w:val="1D1C1D"/>
          <w:sz w:val="24"/>
          <w:szCs w:val="24"/>
          <w:lang w:val="ru-RU"/>
        </w:rPr>
        <w:t>2</w:t>
      </w:r>
      <w:r w:rsidR="00D405B5" w:rsidRPr="003E2236">
        <w:rPr>
          <w:color w:val="1D1C1D"/>
          <w:sz w:val="24"/>
          <w:szCs w:val="24"/>
          <w:lang w:val="ru-RU"/>
        </w:rPr>
        <w:t>1 июля – онлайн-хакатон</w:t>
      </w:r>
      <w:r w:rsidR="003E2236">
        <w:rPr>
          <w:color w:val="1D1C1D"/>
          <w:sz w:val="24"/>
          <w:szCs w:val="24"/>
        </w:rPr>
        <w:t>,</w:t>
      </w:r>
    </w:p>
    <w:p w14:paraId="5C028006" w14:textId="231AEC80" w:rsidR="00D405B5" w:rsidRPr="003E2236" w:rsidRDefault="00092D83" w:rsidP="003E2236">
      <w:pPr>
        <w:pStyle w:val="ac"/>
        <w:numPr>
          <w:ilvl w:val="0"/>
          <w:numId w:val="20"/>
        </w:numPr>
        <w:spacing w:before="40" w:after="40" w:line="252" w:lineRule="auto"/>
        <w:jc w:val="both"/>
        <w:rPr>
          <w:color w:val="1D1C1D"/>
          <w:sz w:val="24"/>
          <w:szCs w:val="24"/>
          <w:lang w:val="ru-RU"/>
        </w:rPr>
      </w:pPr>
      <w:r>
        <w:rPr>
          <w:color w:val="1D1C1D"/>
          <w:sz w:val="24"/>
          <w:szCs w:val="24"/>
          <w:lang w:val="ru-RU"/>
        </w:rPr>
        <w:t>23</w:t>
      </w:r>
      <w:r w:rsidR="00D405B5" w:rsidRPr="003E2236">
        <w:rPr>
          <w:color w:val="1D1C1D"/>
          <w:sz w:val="24"/>
          <w:szCs w:val="24"/>
          <w:lang w:val="ru-RU"/>
        </w:rPr>
        <w:t xml:space="preserve"> июля – 10 сентября – акселератор</w:t>
      </w:r>
      <w:r w:rsidR="003E2236">
        <w:rPr>
          <w:color w:val="1D1C1D"/>
          <w:sz w:val="24"/>
          <w:szCs w:val="24"/>
        </w:rPr>
        <w:t>,</w:t>
      </w:r>
    </w:p>
    <w:p w14:paraId="66F658AB" w14:textId="77777777" w:rsidR="00D405B5" w:rsidRPr="003E2236" w:rsidRDefault="00D405B5" w:rsidP="003E2236">
      <w:pPr>
        <w:pStyle w:val="ac"/>
        <w:numPr>
          <w:ilvl w:val="0"/>
          <w:numId w:val="20"/>
        </w:numPr>
        <w:spacing w:before="40" w:after="40" w:line="252" w:lineRule="auto"/>
        <w:jc w:val="both"/>
        <w:rPr>
          <w:color w:val="1D1C1D"/>
          <w:sz w:val="24"/>
          <w:szCs w:val="24"/>
          <w:lang w:val="ru-RU"/>
        </w:rPr>
      </w:pPr>
      <w:r w:rsidRPr="003E2236">
        <w:rPr>
          <w:color w:val="1D1C1D"/>
          <w:sz w:val="24"/>
          <w:szCs w:val="24"/>
          <w:lang w:val="ru-RU"/>
        </w:rPr>
        <w:t>1–3 октября – цифровой форум с «виртуальной выставкой» про</w:t>
      </w:r>
      <w:r w:rsidR="003E2236">
        <w:rPr>
          <w:color w:val="1D1C1D"/>
          <w:sz w:val="24"/>
          <w:szCs w:val="24"/>
          <w:lang w:val="ru-RU"/>
        </w:rPr>
        <w:t>ектов, международная премия IT-</w:t>
      </w:r>
      <w:r w:rsidRPr="003E2236">
        <w:rPr>
          <w:color w:val="1D1C1D"/>
          <w:sz w:val="24"/>
          <w:szCs w:val="24"/>
          <w:lang w:val="ru-RU"/>
        </w:rPr>
        <w:t xml:space="preserve">решений для стран </w:t>
      </w:r>
      <w:r w:rsidR="003E2236">
        <w:rPr>
          <w:color w:val="1D1C1D"/>
          <w:sz w:val="24"/>
          <w:szCs w:val="24"/>
          <w:lang w:val="ru-RU"/>
        </w:rPr>
        <w:t>СНГ</w:t>
      </w:r>
      <w:r w:rsidRPr="003E2236">
        <w:rPr>
          <w:color w:val="1D1C1D"/>
          <w:sz w:val="24"/>
          <w:szCs w:val="24"/>
          <w:lang w:val="ru-RU"/>
        </w:rPr>
        <w:t xml:space="preserve"> «Цифровая номинация».</w:t>
      </w:r>
    </w:p>
    <w:p w14:paraId="13B486F1" w14:textId="77777777" w:rsidR="002C4E1A" w:rsidRDefault="002C4E1A" w:rsidP="002C4E1A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</w:p>
    <w:p w14:paraId="0FA997D5" w14:textId="77777777" w:rsidR="002C4E1A" w:rsidRDefault="00DE678C" w:rsidP="002C4E1A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  <w:r>
        <w:rPr>
          <w:color w:val="1D1C1D"/>
          <w:sz w:val="24"/>
          <w:szCs w:val="24"/>
          <w:lang w:val="ru-RU"/>
        </w:rPr>
        <w:t>Участие во всех этапах международного конвента – бесплатное.</w:t>
      </w:r>
    </w:p>
    <w:p w14:paraId="78327668" w14:textId="77777777" w:rsidR="00DE678C" w:rsidRDefault="00DE678C" w:rsidP="002C4E1A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  <w:r>
        <w:rPr>
          <w:color w:val="1D1C1D"/>
          <w:sz w:val="24"/>
          <w:szCs w:val="24"/>
          <w:lang w:val="ru-RU"/>
        </w:rPr>
        <w:t>Участники могут регистрироваться на любые этапы и присоединяться на каждый этап в зависимости от предпочтений.</w:t>
      </w:r>
    </w:p>
    <w:p w14:paraId="42F55E2E" w14:textId="77777777" w:rsidR="00DE678C" w:rsidRDefault="00DE678C" w:rsidP="002C4E1A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  <w:r w:rsidRPr="00DE678C">
        <w:rPr>
          <w:color w:val="1D1C1D"/>
          <w:sz w:val="24"/>
          <w:szCs w:val="24"/>
          <w:lang w:val="ru-RU"/>
        </w:rPr>
        <w:t>Проведение мероприятий в рамках проекта будет реализовано в дистанционном формате – с выходом участников (целевые группы) в онлайн-среду.</w:t>
      </w:r>
    </w:p>
    <w:p w14:paraId="5A2AE1DA" w14:textId="77777777" w:rsidR="00872EE6" w:rsidRDefault="00872EE6" w:rsidP="002C4E1A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</w:p>
    <w:p w14:paraId="3A274B8D" w14:textId="77777777" w:rsidR="00B62E8B" w:rsidRDefault="00B62E8B" w:rsidP="002C4E1A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</w:p>
    <w:p w14:paraId="108A3485" w14:textId="77777777" w:rsidR="00B62E8B" w:rsidRDefault="00B62E8B" w:rsidP="002C4E1A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</w:p>
    <w:p w14:paraId="0AAC5B9A" w14:textId="37927C00" w:rsidR="00FA5C26" w:rsidRDefault="002C4E1A" w:rsidP="002C4E1A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  <w:r w:rsidRPr="002C4E1A">
        <w:rPr>
          <w:color w:val="1D1C1D"/>
          <w:sz w:val="24"/>
          <w:szCs w:val="24"/>
          <w:lang w:val="ru-RU"/>
        </w:rPr>
        <w:lastRenderedPageBreak/>
        <w:t xml:space="preserve">Настоящим письмом приглашаем </w:t>
      </w:r>
      <w:r w:rsidR="00FA5C26">
        <w:rPr>
          <w:color w:val="1D1C1D"/>
          <w:sz w:val="24"/>
          <w:szCs w:val="24"/>
          <w:lang w:val="ru-RU"/>
        </w:rPr>
        <w:t>школьников, студентов</w:t>
      </w:r>
      <w:r w:rsidR="00FA5C26">
        <w:rPr>
          <w:lang w:val="ru-RU"/>
        </w:rPr>
        <w:t xml:space="preserve">, </w:t>
      </w:r>
      <w:r w:rsidR="00B62E8B">
        <w:rPr>
          <w:color w:val="1D1C1D"/>
          <w:sz w:val="24"/>
          <w:szCs w:val="24"/>
          <w:lang w:val="ru-RU"/>
        </w:rPr>
        <w:t>молодых ученых, инженеров и ит-специалистов</w:t>
      </w:r>
      <w:r w:rsidR="00092D83">
        <w:rPr>
          <w:color w:val="1D1C1D"/>
          <w:sz w:val="24"/>
          <w:szCs w:val="24"/>
          <w:lang w:val="ru-RU"/>
        </w:rPr>
        <w:t>, стартапы и предпринимателей</w:t>
      </w:r>
      <w:r w:rsidR="00872EE6">
        <w:rPr>
          <w:color w:val="1D1C1D"/>
          <w:sz w:val="24"/>
          <w:szCs w:val="24"/>
          <w:lang w:val="ru-RU"/>
        </w:rPr>
        <w:t xml:space="preserve"> </w:t>
      </w:r>
      <w:r w:rsidR="00FA5C26">
        <w:rPr>
          <w:color w:val="1D1C1D"/>
          <w:sz w:val="24"/>
          <w:szCs w:val="24"/>
          <w:lang w:val="ru-RU"/>
        </w:rPr>
        <w:t>принять участие в бесплатном Международном</w:t>
      </w:r>
      <w:r w:rsidR="00FA5C26" w:rsidRPr="00FA5C26">
        <w:rPr>
          <w:color w:val="1D1C1D"/>
          <w:sz w:val="24"/>
          <w:szCs w:val="24"/>
          <w:lang w:val="ru-RU"/>
        </w:rPr>
        <w:t xml:space="preserve"> конвент</w:t>
      </w:r>
      <w:r w:rsidR="00FA5C26">
        <w:rPr>
          <w:color w:val="1D1C1D"/>
          <w:sz w:val="24"/>
          <w:szCs w:val="24"/>
          <w:lang w:val="ru-RU"/>
        </w:rPr>
        <w:t>е</w:t>
      </w:r>
      <w:r w:rsidR="00FA5C26" w:rsidRPr="00FA5C26">
        <w:rPr>
          <w:color w:val="1D1C1D"/>
          <w:sz w:val="24"/>
          <w:szCs w:val="24"/>
          <w:lang w:val="ru-RU"/>
        </w:rPr>
        <w:t xml:space="preserve"> молодых лидеров государств – участников СНГ «Цифровое партнерство» </w:t>
      </w:r>
      <w:hyperlink r:id="rId11" w:history="1">
        <w:r w:rsidR="00615AF9" w:rsidRPr="002608DF">
          <w:rPr>
            <w:rStyle w:val="a5"/>
            <w:sz w:val="24"/>
            <w:szCs w:val="24"/>
            <w:lang w:val="ru-RU"/>
          </w:rPr>
          <w:t>http://digitalformat.org/</w:t>
        </w:r>
      </w:hyperlink>
      <w:r w:rsidR="00615AF9">
        <w:rPr>
          <w:color w:val="1D1C1D"/>
          <w:sz w:val="24"/>
          <w:szCs w:val="24"/>
          <w:lang w:val="ru-RU"/>
        </w:rPr>
        <w:t xml:space="preserve"> </w:t>
      </w:r>
    </w:p>
    <w:p w14:paraId="10EF34F9" w14:textId="77777777" w:rsidR="00092D83" w:rsidRDefault="00092D83" w:rsidP="00092D83">
      <w:pPr>
        <w:spacing w:before="40" w:after="40" w:line="252" w:lineRule="auto"/>
        <w:ind w:firstLine="426"/>
        <w:jc w:val="both"/>
        <w:rPr>
          <w:b/>
          <w:color w:val="1D1C1D"/>
          <w:sz w:val="24"/>
          <w:szCs w:val="24"/>
          <w:lang w:val="ru-RU"/>
        </w:rPr>
      </w:pPr>
    </w:p>
    <w:p w14:paraId="001D79AD" w14:textId="77777777" w:rsidR="00ED36DA" w:rsidRDefault="00ED36DA" w:rsidP="00092D83">
      <w:pPr>
        <w:spacing w:before="40" w:after="40" w:line="252" w:lineRule="auto"/>
        <w:ind w:firstLine="426"/>
        <w:jc w:val="both"/>
        <w:rPr>
          <w:b/>
          <w:color w:val="1D1C1D"/>
          <w:sz w:val="24"/>
          <w:szCs w:val="24"/>
          <w:lang w:val="ru-RU"/>
        </w:rPr>
      </w:pPr>
    </w:p>
    <w:p w14:paraId="72FEFED8" w14:textId="1EF876C9" w:rsidR="00092D83" w:rsidRDefault="00092D83" w:rsidP="00516CCB">
      <w:pPr>
        <w:spacing w:before="40" w:after="40"/>
        <w:ind w:firstLine="425"/>
        <w:jc w:val="both"/>
        <w:rPr>
          <w:b/>
          <w:color w:val="1D1C1D"/>
          <w:sz w:val="24"/>
          <w:szCs w:val="24"/>
          <w:lang w:val="ru-RU"/>
        </w:rPr>
      </w:pPr>
      <w:r>
        <w:rPr>
          <w:b/>
          <w:color w:val="1D1C1D"/>
          <w:sz w:val="24"/>
          <w:szCs w:val="24"/>
          <w:lang w:val="ru-RU"/>
        </w:rPr>
        <w:t xml:space="preserve">Настоящим письмом приглашаем Вас к сотрудничеству по Международному конвенту молодых лидеров государств – участников СНГ «Цифровое партнерство» </w:t>
      </w:r>
      <w:hyperlink r:id="rId12" w:history="1">
        <w:r>
          <w:rPr>
            <w:rStyle w:val="a5"/>
            <w:b/>
            <w:sz w:val="24"/>
            <w:szCs w:val="24"/>
            <w:lang w:val="ru-RU"/>
          </w:rPr>
          <w:t>http://digitalformat.org/</w:t>
        </w:r>
      </w:hyperlink>
      <w:r>
        <w:rPr>
          <w:b/>
          <w:color w:val="1D1C1D"/>
          <w:sz w:val="24"/>
          <w:szCs w:val="24"/>
          <w:lang w:val="ru-RU"/>
        </w:rPr>
        <w:t xml:space="preserve"> в следующих направлениях:</w:t>
      </w:r>
    </w:p>
    <w:p w14:paraId="3B83977C" w14:textId="00DE5FAC" w:rsidR="00092D83" w:rsidRDefault="00092D83" w:rsidP="00FD3D44">
      <w:pPr>
        <w:pStyle w:val="ac"/>
        <w:numPr>
          <w:ilvl w:val="0"/>
          <w:numId w:val="22"/>
        </w:numPr>
        <w:spacing w:before="120" w:after="120"/>
        <w:ind w:left="709" w:firstLine="79"/>
        <w:jc w:val="both"/>
        <w:rPr>
          <w:sz w:val="24"/>
          <w:szCs w:val="24"/>
          <w:lang w:val="ru-RU"/>
        </w:rPr>
      </w:pPr>
      <w:r w:rsidRPr="00092D83">
        <w:rPr>
          <w:sz w:val="24"/>
          <w:szCs w:val="24"/>
          <w:lang w:val="ru-RU"/>
        </w:rPr>
        <w:t xml:space="preserve">Просим направить приветственный адрес в формате письма или видеообращения </w:t>
      </w:r>
      <w:r w:rsidR="00FD3D44">
        <w:rPr>
          <w:sz w:val="24"/>
          <w:szCs w:val="24"/>
          <w:lang w:val="ru-RU"/>
        </w:rPr>
        <w:t>к участникам конвента.</w:t>
      </w:r>
    </w:p>
    <w:p w14:paraId="28B1E709" w14:textId="6BF3E2FC" w:rsidR="00092D83" w:rsidRPr="00092D83" w:rsidRDefault="00092D83" w:rsidP="00FD3D44">
      <w:pPr>
        <w:pStyle w:val="ac"/>
        <w:numPr>
          <w:ilvl w:val="0"/>
          <w:numId w:val="22"/>
        </w:numPr>
        <w:spacing w:before="120" w:after="120"/>
        <w:ind w:left="709" w:firstLine="79"/>
        <w:jc w:val="both"/>
        <w:rPr>
          <w:sz w:val="24"/>
          <w:szCs w:val="24"/>
          <w:lang w:val="ru-RU"/>
        </w:rPr>
      </w:pPr>
      <w:r w:rsidRPr="00092D83">
        <w:rPr>
          <w:sz w:val="24"/>
          <w:szCs w:val="24"/>
          <w:lang w:val="ru-RU"/>
        </w:rPr>
        <w:t xml:space="preserve">Просим </w:t>
      </w:r>
      <w:r w:rsidR="000533C3">
        <w:rPr>
          <w:sz w:val="24"/>
          <w:szCs w:val="24"/>
          <w:lang w:val="ru-RU"/>
        </w:rPr>
        <w:t xml:space="preserve">Вашего </w:t>
      </w:r>
      <w:r w:rsidRPr="00092D83">
        <w:rPr>
          <w:sz w:val="24"/>
          <w:szCs w:val="24"/>
          <w:lang w:val="ru-RU"/>
        </w:rPr>
        <w:t xml:space="preserve">представителя выступить на финальном форуме конвента </w:t>
      </w:r>
      <w:r w:rsidR="00FD3D44">
        <w:rPr>
          <w:sz w:val="24"/>
          <w:szCs w:val="24"/>
          <w:lang w:val="ru-RU"/>
        </w:rPr>
        <w:t xml:space="preserve">в рамках деловой программы </w:t>
      </w:r>
      <w:r w:rsidRPr="00092D83">
        <w:rPr>
          <w:sz w:val="24"/>
          <w:szCs w:val="24"/>
          <w:lang w:val="ru-RU"/>
        </w:rPr>
        <w:t>(1-3 октября)</w:t>
      </w:r>
      <w:r w:rsidR="00FD3D44">
        <w:rPr>
          <w:sz w:val="24"/>
          <w:szCs w:val="24"/>
          <w:lang w:val="ru-RU"/>
        </w:rPr>
        <w:t>.</w:t>
      </w:r>
    </w:p>
    <w:p w14:paraId="7FE36972" w14:textId="6FE94E47" w:rsidR="00092D83" w:rsidRPr="00092D83" w:rsidRDefault="00092D83" w:rsidP="00FD3D44">
      <w:pPr>
        <w:pStyle w:val="ac"/>
        <w:numPr>
          <w:ilvl w:val="0"/>
          <w:numId w:val="22"/>
        </w:numPr>
        <w:spacing w:before="120" w:after="120"/>
        <w:ind w:left="709" w:firstLine="79"/>
        <w:jc w:val="both"/>
        <w:rPr>
          <w:sz w:val="24"/>
          <w:szCs w:val="24"/>
          <w:lang w:val="ru-RU"/>
        </w:rPr>
      </w:pPr>
      <w:r w:rsidRPr="00092D83">
        <w:rPr>
          <w:sz w:val="24"/>
          <w:szCs w:val="24"/>
          <w:lang w:val="ru-RU"/>
        </w:rPr>
        <w:t>Просим выделить представителей-экспертов от Вашей организации для участия в составе жюри онлайн-хакатона, акселератора</w:t>
      </w:r>
      <w:r w:rsidR="00FD3D44">
        <w:rPr>
          <w:sz w:val="24"/>
          <w:szCs w:val="24"/>
          <w:lang w:val="ru-RU"/>
        </w:rPr>
        <w:t>.</w:t>
      </w:r>
    </w:p>
    <w:p w14:paraId="7DC3DC02" w14:textId="3770EBC4" w:rsidR="002C4E1A" w:rsidRPr="000533C3" w:rsidRDefault="00092D83" w:rsidP="00FD3D44">
      <w:pPr>
        <w:pStyle w:val="ac"/>
        <w:numPr>
          <w:ilvl w:val="0"/>
          <w:numId w:val="22"/>
        </w:numPr>
        <w:spacing w:before="120" w:after="120"/>
        <w:ind w:left="709" w:firstLine="79"/>
        <w:jc w:val="both"/>
        <w:rPr>
          <w:sz w:val="24"/>
          <w:szCs w:val="24"/>
          <w:lang w:val="ru-RU"/>
        </w:rPr>
      </w:pPr>
      <w:r w:rsidRPr="000533C3">
        <w:rPr>
          <w:sz w:val="24"/>
          <w:szCs w:val="24"/>
          <w:lang w:val="ru-RU"/>
        </w:rPr>
        <w:t>Информационное сотрудничество.</w:t>
      </w:r>
      <w:r w:rsidR="000533C3" w:rsidRPr="000533C3">
        <w:rPr>
          <w:sz w:val="24"/>
          <w:szCs w:val="24"/>
          <w:lang w:val="ru-RU"/>
        </w:rPr>
        <w:t xml:space="preserve"> </w:t>
      </w:r>
      <w:r w:rsidRPr="000533C3">
        <w:rPr>
          <w:sz w:val="24"/>
          <w:szCs w:val="24"/>
          <w:lang w:val="ru-RU"/>
        </w:rPr>
        <w:t>Просим Вас оказать информационную поддержку конвента среди Вашей аудитории, разместив информацию на имеющихся информационных ресурсах (социальные сети, сайт, рассылка на адреса электронных почт).</w:t>
      </w:r>
    </w:p>
    <w:p w14:paraId="1DA41674" w14:textId="77777777" w:rsidR="00092D83" w:rsidRDefault="00092D83" w:rsidP="00092D83">
      <w:pPr>
        <w:spacing w:before="40" w:after="40" w:line="252" w:lineRule="auto"/>
        <w:ind w:firstLine="426"/>
        <w:jc w:val="both"/>
        <w:rPr>
          <w:sz w:val="24"/>
          <w:szCs w:val="24"/>
          <w:lang w:val="ru-RU"/>
        </w:rPr>
      </w:pPr>
    </w:p>
    <w:p w14:paraId="5DDC369B" w14:textId="77777777" w:rsidR="00327AC0" w:rsidRDefault="00327AC0" w:rsidP="009D7553">
      <w:pPr>
        <w:ind w:firstLine="567"/>
        <w:jc w:val="both"/>
        <w:rPr>
          <w:sz w:val="24"/>
          <w:szCs w:val="24"/>
          <w:lang w:val="ru-RU"/>
        </w:rPr>
      </w:pPr>
    </w:p>
    <w:p w14:paraId="192B1807" w14:textId="1018B8A9" w:rsidR="00FD3D44" w:rsidRDefault="00663931" w:rsidP="00FD3D44">
      <w:pPr>
        <w:jc w:val="both"/>
        <w:rPr>
          <w:sz w:val="24"/>
          <w:szCs w:val="24"/>
          <w:lang w:val="ru-RU"/>
        </w:rPr>
      </w:pPr>
      <w:r w:rsidRPr="00663931">
        <w:rPr>
          <w:sz w:val="24"/>
          <w:szCs w:val="24"/>
          <w:lang w:val="ru-RU"/>
        </w:rPr>
        <w:t>Приложения:</w:t>
      </w:r>
      <w:r>
        <w:rPr>
          <w:sz w:val="24"/>
          <w:szCs w:val="24"/>
          <w:lang w:val="ru-RU"/>
        </w:rPr>
        <w:t xml:space="preserve"> </w:t>
      </w:r>
    </w:p>
    <w:p w14:paraId="6427B824" w14:textId="7AC1583E" w:rsidR="00327AC0" w:rsidRDefault="00FD3D44" w:rsidP="00FD3D4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</w:t>
      </w:r>
      <w:r w:rsidR="00663931" w:rsidRPr="00663931">
        <w:rPr>
          <w:sz w:val="24"/>
          <w:szCs w:val="24"/>
          <w:lang w:val="ru-RU"/>
        </w:rPr>
        <w:t>нонс проекта на 1 стр.</w:t>
      </w:r>
      <w:r>
        <w:rPr>
          <w:sz w:val="24"/>
          <w:szCs w:val="24"/>
          <w:lang w:val="ru-RU"/>
        </w:rPr>
        <w:t xml:space="preserve"> в 1 экз.</w:t>
      </w:r>
    </w:p>
    <w:p w14:paraId="4BFB3F88" w14:textId="25ADB564" w:rsidR="00FD3D44" w:rsidRDefault="00FD3D44" w:rsidP="00FD3D4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Баннер проекта для информационного освещения конвента в 1 экз.</w:t>
      </w:r>
    </w:p>
    <w:p w14:paraId="0C5EA0CD" w14:textId="3C8B80CD" w:rsidR="00FD3D44" w:rsidRDefault="00FD3D44" w:rsidP="00663931">
      <w:pPr>
        <w:ind w:firstLine="567"/>
        <w:jc w:val="both"/>
        <w:rPr>
          <w:sz w:val="24"/>
          <w:szCs w:val="24"/>
          <w:lang w:val="ru-RU"/>
        </w:rPr>
      </w:pPr>
    </w:p>
    <w:p w14:paraId="62D02321" w14:textId="76E3F1CD" w:rsidR="00663931" w:rsidRDefault="00663931" w:rsidP="00663931">
      <w:pPr>
        <w:ind w:firstLine="567"/>
        <w:jc w:val="both"/>
        <w:rPr>
          <w:sz w:val="24"/>
          <w:szCs w:val="24"/>
          <w:lang w:val="ru-RU"/>
        </w:rPr>
      </w:pPr>
    </w:p>
    <w:p w14:paraId="65E091F6" w14:textId="6D1199FD" w:rsidR="00663931" w:rsidRDefault="00663931" w:rsidP="00663931">
      <w:pPr>
        <w:ind w:firstLine="567"/>
        <w:jc w:val="both"/>
        <w:rPr>
          <w:sz w:val="24"/>
          <w:szCs w:val="24"/>
          <w:lang w:val="ru-RU"/>
        </w:rPr>
      </w:pPr>
    </w:p>
    <w:p w14:paraId="734C7690" w14:textId="102019C3" w:rsidR="00663931" w:rsidRDefault="00663931" w:rsidP="00663931">
      <w:pPr>
        <w:ind w:firstLine="567"/>
        <w:jc w:val="both"/>
        <w:rPr>
          <w:sz w:val="24"/>
          <w:szCs w:val="24"/>
          <w:lang w:val="ru-RU"/>
        </w:rPr>
      </w:pPr>
    </w:p>
    <w:p w14:paraId="74662EEB" w14:textId="77777777" w:rsidR="00FD3D44" w:rsidRDefault="00FD3D44" w:rsidP="00663931">
      <w:pPr>
        <w:ind w:firstLine="567"/>
        <w:jc w:val="both"/>
        <w:rPr>
          <w:sz w:val="24"/>
          <w:szCs w:val="24"/>
          <w:lang w:val="ru-RU"/>
        </w:rPr>
      </w:pPr>
    </w:p>
    <w:p w14:paraId="576D573D" w14:textId="5CA3C518" w:rsidR="00663931" w:rsidRPr="00AB5C03" w:rsidRDefault="00FD3D44" w:rsidP="00663931">
      <w:pPr>
        <w:ind w:firstLine="567"/>
        <w:jc w:val="both"/>
        <w:rPr>
          <w:sz w:val="24"/>
          <w:szCs w:val="24"/>
          <w:lang w:val="ru-RU"/>
        </w:rPr>
      </w:pPr>
      <w:r w:rsidRPr="00D05EAF"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 wp14:anchorId="70A504FF" wp14:editId="65C5E81B">
            <wp:simplePos x="0" y="0"/>
            <wp:positionH relativeFrom="column">
              <wp:posOffset>2784475</wp:posOffset>
            </wp:positionH>
            <wp:positionV relativeFrom="paragraph">
              <wp:posOffset>99060</wp:posOffset>
            </wp:positionV>
            <wp:extent cx="1112807" cy="1745786"/>
            <wp:effectExtent l="0" t="0" r="0" b="6985"/>
            <wp:wrapNone/>
            <wp:docPr id="1" name="Рисунок 1" descr="C:\Users\Keep\Desktop\Разобрать в апреле 2021\Университет Инноваций\Офиц док-ты\Факсимиле\Подпись Арс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ep\Desktop\Разобрать в апреле 2021\Университет Инноваций\Офиц док-ты\Факсимиле\Подпись Арсения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807" cy="174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8B2C7" w14:textId="192C8980" w:rsidR="00063F74" w:rsidRPr="00AB5C03" w:rsidRDefault="00063F74" w:rsidP="009D7553">
      <w:pPr>
        <w:rPr>
          <w:sz w:val="24"/>
          <w:szCs w:val="24"/>
          <w:lang w:val="ru-RU"/>
        </w:rPr>
      </w:pPr>
    </w:p>
    <w:p w14:paraId="00AF3A30" w14:textId="16DD0B58" w:rsidR="00063F74" w:rsidRPr="00AB5C03" w:rsidRDefault="00AB5C03" w:rsidP="009D7553">
      <w:pPr>
        <w:tabs>
          <w:tab w:val="left" w:pos="612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Руководитель                                                                                   Уралов </w:t>
      </w:r>
    </w:p>
    <w:p w14:paraId="5D57F843" w14:textId="77777777" w:rsidR="00063F74" w:rsidRPr="00AB5C03" w:rsidRDefault="00AB5C03" w:rsidP="009D7553">
      <w:pPr>
        <w:tabs>
          <w:tab w:val="left" w:pos="6120"/>
        </w:tabs>
        <w:rPr>
          <w:sz w:val="24"/>
          <w:szCs w:val="24"/>
          <w:lang w:val="ru-RU"/>
        </w:rPr>
      </w:pPr>
      <w:r w:rsidRPr="00AB5C03">
        <w:rPr>
          <w:sz w:val="24"/>
          <w:szCs w:val="24"/>
          <w:lang w:val="ru-RU"/>
        </w:rPr>
        <w:t xml:space="preserve">Комитета по Цифровому развитию </w:t>
      </w:r>
      <w:r w:rsidR="0025573C">
        <w:rPr>
          <w:sz w:val="24"/>
          <w:szCs w:val="24"/>
          <w:lang w:val="ru-RU"/>
        </w:rPr>
        <w:t>СНГ</w:t>
      </w:r>
      <w:r>
        <w:rPr>
          <w:sz w:val="24"/>
          <w:szCs w:val="24"/>
          <w:lang w:val="ru-RU"/>
        </w:rPr>
        <w:tab/>
        <w:t xml:space="preserve">     Арсений Анатольевич</w:t>
      </w:r>
    </w:p>
    <w:p w14:paraId="12DBFE5B" w14:textId="77777777" w:rsidR="00063F74" w:rsidRDefault="00063F74" w:rsidP="009D7553">
      <w:pPr>
        <w:ind w:firstLine="567"/>
        <w:rPr>
          <w:sz w:val="24"/>
          <w:szCs w:val="24"/>
          <w:lang w:val="ru-RU"/>
        </w:rPr>
      </w:pPr>
    </w:p>
    <w:p w14:paraId="1CB9AA19" w14:textId="77777777" w:rsidR="00B10265" w:rsidRDefault="00B10265" w:rsidP="009D7553">
      <w:pPr>
        <w:ind w:firstLine="567"/>
        <w:rPr>
          <w:sz w:val="24"/>
          <w:szCs w:val="24"/>
          <w:lang w:val="ru-RU"/>
        </w:rPr>
      </w:pPr>
    </w:p>
    <w:p w14:paraId="02119965" w14:textId="77777777" w:rsidR="000533C3" w:rsidRDefault="000533C3" w:rsidP="009D7553">
      <w:pPr>
        <w:ind w:firstLine="567"/>
        <w:rPr>
          <w:sz w:val="24"/>
          <w:szCs w:val="24"/>
          <w:lang w:val="ru-RU"/>
        </w:rPr>
      </w:pPr>
    </w:p>
    <w:p w14:paraId="78366D56" w14:textId="77777777" w:rsidR="000533C3" w:rsidRDefault="000533C3" w:rsidP="009D7553">
      <w:pPr>
        <w:ind w:firstLine="567"/>
        <w:rPr>
          <w:sz w:val="24"/>
          <w:szCs w:val="24"/>
          <w:lang w:val="ru-RU"/>
        </w:rPr>
      </w:pPr>
    </w:p>
    <w:p w14:paraId="5B0D7E8B" w14:textId="77777777" w:rsidR="000533C3" w:rsidRDefault="000533C3" w:rsidP="009D7553">
      <w:pPr>
        <w:ind w:firstLine="567"/>
        <w:rPr>
          <w:sz w:val="24"/>
          <w:szCs w:val="24"/>
          <w:lang w:val="ru-RU"/>
        </w:rPr>
      </w:pPr>
    </w:p>
    <w:p w14:paraId="6E7F799D" w14:textId="77777777" w:rsidR="000533C3" w:rsidRDefault="000533C3" w:rsidP="009D7553">
      <w:pPr>
        <w:ind w:firstLine="567"/>
        <w:rPr>
          <w:sz w:val="24"/>
          <w:szCs w:val="24"/>
          <w:lang w:val="ru-RU"/>
        </w:rPr>
      </w:pPr>
    </w:p>
    <w:p w14:paraId="2B697BF0" w14:textId="77777777" w:rsidR="000533C3" w:rsidRDefault="000533C3" w:rsidP="009D7553">
      <w:pPr>
        <w:ind w:firstLine="567"/>
        <w:rPr>
          <w:sz w:val="24"/>
          <w:szCs w:val="24"/>
          <w:lang w:val="ru-RU"/>
        </w:rPr>
      </w:pPr>
    </w:p>
    <w:p w14:paraId="08C4826E" w14:textId="77777777" w:rsidR="000533C3" w:rsidRDefault="000533C3" w:rsidP="009D7553">
      <w:pPr>
        <w:ind w:firstLine="567"/>
        <w:rPr>
          <w:sz w:val="24"/>
          <w:szCs w:val="24"/>
          <w:lang w:val="ru-RU"/>
        </w:rPr>
      </w:pPr>
    </w:p>
    <w:p w14:paraId="19BF4E09" w14:textId="77777777" w:rsidR="00663931" w:rsidRDefault="00663931" w:rsidP="00B10265">
      <w:pPr>
        <w:ind w:firstLine="567"/>
        <w:rPr>
          <w:sz w:val="24"/>
          <w:szCs w:val="24"/>
          <w:lang w:val="ru-RU"/>
        </w:rPr>
      </w:pPr>
    </w:p>
    <w:p w14:paraId="5B2177A6" w14:textId="77777777" w:rsidR="00327AC0" w:rsidRDefault="00327AC0" w:rsidP="00B10265">
      <w:pPr>
        <w:ind w:firstLine="567"/>
        <w:rPr>
          <w:sz w:val="24"/>
          <w:szCs w:val="24"/>
          <w:lang w:val="ru-RU"/>
        </w:rPr>
      </w:pPr>
      <w:r w:rsidRPr="00D441D5">
        <w:rPr>
          <w:rFonts w:eastAsia="Calibri"/>
          <w:b/>
          <w:noProof/>
          <w:sz w:val="4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56DA1CAA" wp14:editId="088A84C5">
            <wp:simplePos x="0" y="0"/>
            <wp:positionH relativeFrom="column">
              <wp:posOffset>387566</wp:posOffset>
            </wp:positionH>
            <wp:positionV relativeFrom="paragraph">
              <wp:posOffset>130175</wp:posOffset>
            </wp:positionV>
            <wp:extent cx="725805" cy="819150"/>
            <wp:effectExtent l="0" t="0" r="0" b="0"/>
            <wp:wrapThrough wrapText="bothSides">
              <wp:wrapPolygon edited="0">
                <wp:start x="0" y="0"/>
                <wp:lineTo x="0" y="21098"/>
                <wp:lineTo x="20976" y="21098"/>
                <wp:lineTo x="20976" y="0"/>
                <wp:lineTo x="0" y="0"/>
              </wp:wrapPolygon>
            </wp:wrapThrough>
            <wp:docPr id="4" name="Рисунок 4" descr="C:\Users\Keep\Desktop\Фото Арсения\Фото для паспо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ep\Desktop\Фото Арсения\Фото для паспорт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F806FA" w14:textId="77777777" w:rsidR="00327AC0" w:rsidRPr="00B10265" w:rsidRDefault="00327AC0" w:rsidP="009D7553">
      <w:pPr>
        <w:rPr>
          <w:sz w:val="20"/>
          <w:szCs w:val="24"/>
          <w:lang w:val="ru-RU"/>
        </w:rPr>
      </w:pPr>
      <w:r w:rsidRPr="00B10265">
        <w:rPr>
          <w:sz w:val="20"/>
          <w:szCs w:val="24"/>
          <w:lang w:val="ru-RU"/>
        </w:rPr>
        <w:t>Уралов Арсений Анатольевич</w:t>
      </w:r>
    </w:p>
    <w:p w14:paraId="1F307F56" w14:textId="30853525" w:rsidR="00327AC0" w:rsidRPr="00B10265" w:rsidRDefault="00FD3D44" w:rsidP="009D7553">
      <w:pPr>
        <w:rPr>
          <w:sz w:val="20"/>
          <w:szCs w:val="24"/>
          <w:lang w:val="ru-RU"/>
        </w:rPr>
      </w:pPr>
      <w:r w:rsidRPr="00B10265">
        <w:rPr>
          <w:noProof/>
          <w:lang w:val="ru-RU" w:eastAsia="ru-RU"/>
        </w:rPr>
        <w:drawing>
          <wp:anchor distT="0" distB="0" distL="114935" distR="114935" simplePos="0" relativeHeight="251657216" behindDoc="1" locked="0" layoutInCell="1" allowOverlap="1" wp14:anchorId="45143955" wp14:editId="60343253">
            <wp:simplePos x="0" y="0"/>
            <wp:positionH relativeFrom="column">
              <wp:posOffset>380365</wp:posOffset>
            </wp:positionH>
            <wp:positionV relativeFrom="paragraph">
              <wp:posOffset>172720</wp:posOffset>
            </wp:positionV>
            <wp:extent cx="6252210" cy="15855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1585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AC0" w:rsidRPr="00B10265">
        <w:rPr>
          <w:sz w:val="20"/>
          <w:szCs w:val="24"/>
          <w:lang w:val="ru-RU"/>
        </w:rPr>
        <w:t xml:space="preserve">Руководитель Комитета по </w:t>
      </w:r>
      <w:r w:rsidR="00B27F50" w:rsidRPr="00B10265">
        <w:rPr>
          <w:sz w:val="20"/>
          <w:szCs w:val="24"/>
          <w:lang w:val="ru-RU"/>
        </w:rPr>
        <w:t>Ц</w:t>
      </w:r>
      <w:r w:rsidR="00327AC0" w:rsidRPr="00B10265">
        <w:rPr>
          <w:sz w:val="20"/>
          <w:szCs w:val="24"/>
          <w:lang w:val="ru-RU"/>
        </w:rPr>
        <w:t>ифровому развитию СНГ</w:t>
      </w:r>
    </w:p>
    <w:p w14:paraId="2291C9E8" w14:textId="53F9C847" w:rsidR="00327AC0" w:rsidRPr="00B10265" w:rsidRDefault="00327AC0" w:rsidP="009D7553">
      <w:pPr>
        <w:rPr>
          <w:sz w:val="20"/>
          <w:szCs w:val="24"/>
          <w:lang w:val="ru-RU"/>
        </w:rPr>
      </w:pPr>
      <w:r w:rsidRPr="00B10265">
        <w:rPr>
          <w:sz w:val="20"/>
          <w:szCs w:val="24"/>
        </w:rPr>
        <w:t>Whatsapp</w:t>
      </w:r>
      <w:r w:rsidRPr="00801A5D">
        <w:rPr>
          <w:sz w:val="20"/>
          <w:szCs w:val="24"/>
          <w:lang w:val="ru-RU"/>
        </w:rPr>
        <w:t xml:space="preserve">, </w:t>
      </w:r>
      <w:r w:rsidRPr="00B10265">
        <w:rPr>
          <w:sz w:val="20"/>
          <w:szCs w:val="24"/>
        </w:rPr>
        <w:t>Telegram</w:t>
      </w:r>
      <w:r w:rsidRPr="00801A5D">
        <w:rPr>
          <w:sz w:val="20"/>
          <w:szCs w:val="24"/>
          <w:lang w:val="ru-RU"/>
        </w:rPr>
        <w:t>: +7 (925) 741-86-06</w:t>
      </w:r>
      <w:r w:rsidR="00B10265">
        <w:rPr>
          <w:sz w:val="20"/>
          <w:szCs w:val="24"/>
          <w:lang w:val="ru-RU"/>
        </w:rPr>
        <w:t xml:space="preserve"> </w:t>
      </w:r>
    </w:p>
    <w:p w14:paraId="4DFB7D95" w14:textId="77777777" w:rsidR="00B10265" w:rsidRPr="00801A5D" w:rsidRDefault="00B10265" w:rsidP="00D87E01">
      <w:pPr>
        <w:tabs>
          <w:tab w:val="left" w:pos="3820"/>
        </w:tabs>
        <w:rPr>
          <w:rFonts w:ascii="PT Sans" w:eastAsia="Arial" w:hAnsi="PT Sans" w:cs="PT Sans"/>
          <w:color w:val="00175B"/>
          <w:sz w:val="20"/>
          <w:szCs w:val="20"/>
          <w:lang w:val="ru-RU"/>
        </w:rPr>
      </w:pPr>
    </w:p>
    <w:p w14:paraId="440D8EBA" w14:textId="77777777" w:rsidR="00B10265" w:rsidRPr="00801A5D" w:rsidRDefault="00B10265" w:rsidP="00D87E01">
      <w:pPr>
        <w:tabs>
          <w:tab w:val="left" w:pos="3820"/>
        </w:tabs>
        <w:rPr>
          <w:rFonts w:ascii="PT Sans" w:eastAsia="Arial" w:hAnsi="PT Sans" w:cs="PT Sans"/>
          <w:color w:val="00175B"/>
          <w:sz w:val="20"/>
          <w:szCs w:val="20"/>
          <w:lang w:val="ru-RU"/>
        </w:rPr>
      </w:pPr>
    </w:p>
    <w:p w14:paraId="572947FE" w14:textId="77777777" w:rsidR="00B10265" w:rsidRPr="00801A5D" w:rsidRDefault="00B10265" w:rsidP="00D87E01">
      <w:pPr>
        <w:tabs>
          <w:tab w:val="left" w:pos="3820"/>
        </w:tabs>
        <w:rPr>
          <w:rFonts w:ascii="PT Sans" w:eastAsia="Arial" w:hAnsi="PT Sans" w:cs="PT Sans"/>
          <w:color w:val="00175B"/>
          <w:sz w:val="20"/>
          <w:szCs w:val="20"/>
          <w:lang w:val="ru-RU"/>
        </w:rPr>
      </w:pPr>
      <w:r w:rsidRPr="00801A5D">
        <w:rPr>
          <w:rFonts w:ascii="PT Sans" w:eastAsia="Arial" w:hAnsi="PT Sans" w:cs="PT Sans"/>
          <w:color w:val="00175B"/>
          <w:sz w:val="20"/>
          <w:szCs w:val="20"/>
          <w:lang w:val="ru-RU"/>
        </w:rPr>
        <w:t xml:space="preserve">          </w:t>
      </w:r>
    </w:p>
    <w:p w14:paraId="65BBAD9E" w14:textId="77777777" w:rsidR="00B10265" w:rsidRPr="00801A5D" w:rsidRDefault="00B10265" w:rsidP="00D87E01">
      <w:pPr>
        <w:tabs>
          <w:tab w:val="left" w:pos="3820"/>
        </w:tabs>
        <w:rPr>
          <w:rFonts w:ascii="PT Sans" w:eastAsia="Arial" w:hAnsi="PT Sans" w:cs="PT Sans"/>
          <w:color w:val="00175B"/>
          <w:sz w:val="20"/>
          <w:szCs w:val="20"/>
          <w:lang w:val="ru-RU"/>
        </w:rPr>
      </w:pPr>
      <w:r w:rsidRPr="00801A5D">
        <w:rPr>
          <w:rFonts w:ascii="PT Sans" w:eastAsia="Arial" w:hAnsi="PT Sans" w:cs="PT Sans"/>
          <w:color w:val="00175B"/>
          <w:sz w:val="20"/>
          <w:szCs w:val="20"/>
          <w:lang w:val="ru-RU"/>
        </w:rPr>
        <w:t xml:space="preserve">           </w:t>
      </w:r>
    </w:p>
    <w:p w14:paraId="6C007823" w14:textId="18C80340" w:rsidR="00063F74" w:rsidRPr="00FD3D44" w:rsidRDefault="00FD3D44" w:rsidP="00D87E01">
      <w:pPr>
        <w:tabs>
          <w:tab w:val="left" w:pos="3820"/>
        </w:tabs>
        <w:rPr>
          <w:sz w:val="28"/>
          <w:szCs w:val="24"/>
          <w:lang w:val="ru-RU"/>
        </w:rPr>
      </w:pPr>
      <w:r w:rsidRPr="00FD3D44">
        <w:rPr>
          <w:rFonts w:ascii="PT Sans" w:eastAsia="Arial" w:hAnsi="PT Sans" w:cs="PT Sans"/>
          <w:color w:val="00175B"/>
          <w:szCs w:val="20"/>
          <w:lang w:val="ru-RU"/>
        </w:rPr>
        <w:t xml:space="preserve">           </w:t>
      </w:r>
      <w:r w:rsidR="00063F74" w:rsidRPr="00FD3D44">
        <w:rPr>
          <w:rFonts w:ascii="PT Sans" w:eastAsia="Arial" w:hAnsi="PT Sans" w:cs="PT Sans"/>
          <w:color w:val="00175B"/>
          <w:szCs w:val="20"/>
          <w:lang w:val="ru-RU"/>
        </w:rPr>
        <w:t>115035 Россия, Москва,</w:t>
      </w:r>
      <w:r w:rsidR="00063F74" w:rsidRPr="00FD3D44">
        <w:rPr>
          <w:rFonts w:ascii="PT Sans" w:hAnsi="PT Sans" w:cs="PT Sans"/>
          <w:szCs w:val="20"/>
          <w:lang w:val="ru-RU"/>
        </w:rPr>
        <w:tab/>
      </w:r>
      <w:r w:rsidR="00063F74" w:rsidRPr="00FD3D44">
        <w:rPr>
          <w:rFonts w:ascii="PT Sans" w:eastAsia="Arial" w:hAnsi="PT Sans" w:cs="PT Sans"/>
          <w:color w:val="00175B"/>
          <w:szCs w:val="20"/>
          <w:lang w:val="ru-RU"/>
        </w:rPr>
        <w:t>+7 (967) 229-69-69</w:t>
      </w:r>
    </w:p>
    <w:p w14:paraId="690DCC93" w14:textId="77777777" w:rsidR="00063F74" w:rsidRPr="00FD3D44" w:rsidRDefault="00063F74">
      <w:pPr>
        <w:spacing w:line="7" w:lineRule="exact"/>
        <w:rPr>
          <w:sz w:val="28"/>
          <w:szCs w:val="24"/>
          <w:lang w:val="ru-RU"/>
        </w:rPr>
      </w:pPr>
    </w:p>
    <w:p w14:paraId="516E18F7" w14:textId="77777777" w:rsidR="00063F74" w:rsidRPr="00FD3D44" w:rsidRDefault="00063F74">
      <w:pPr>
        <w:tabs>
          <w:tab w:val="left" w:pos="3820"/>
        </w:tabs>
        <w:ind w:left="620"/>
        <w:rPr>
          <w:sz w:val="28"/>
          <w:szCs w:val="24"/>
          <w:lang w:val="ru-RU"/>
        </w:rPr>
      </w:pPr>
      <w:r w:rsidRPr="00FD3D44">
        <w:rPr>
          <w:rFonts w:ascii="PT Sans" w:eastAsia="Arial" w:hAnsi="PT Sans" w:cs="PT Sans"/>
          <w:color w:val="00175B"/>
          <w:szCs w:val="20"/>
          <w:lang w:val="ru-RU"/>
        </w:rPr>
        <w:t>Софийская набережная,</w:t>
      </w:r>
      <w:r w:rsidRPr="00FD3D44">
        <w:rPr>
          <w:rFonts w:ascii="PT Sans" w:hAnsi="PT Sans" w:cs="PT Sans"/>
          <w:szCs w:val="20"/>
          <w:lang w:val="ru-RU"/>
        </w:rPr>
        <w:tab/>
      </w:r>
      <w:r w:rsidRPr="00FD3D44">
        <w:rPr>
          <w:rFonts w:ascii="PT Sans" w:eastAsia="Arial" w:hAnsi="PT Sans" w:cs="PT Sans"/>
          <w:bCs/>
          <w:color w:val="001C5D"/>
          <w:szCs w:val="20"/>
        </w:rPr>
        <w:t>www</w:t>
      </w:r>
      <w:r w:rsidRPr="00FD3D44">
        <w:rPr>
          <w:rFonts w:ascii="PT Sans" w:eastAsia="Arial" w:hAnsi="PT Sans" w:cs="PT Sans"/>
          <w:bCs/>
          <w:color w:val="001C5D"/>
          <w:szCs w:val="20"/>
          <w:lang w:val="ru-RU"/>
        </w:rPr>
        <w:t>.</w:t>
      </w:r>
      <w:r w:rsidRPr="00FD3D44">
        <w:rPr>
          <w:rFonts w:ascii="PT Sans" w:eastAsia="Arial" w:hAnsi="PT Sans" w:cs="PT Sans"/>
          <w:bCs/>
          <w:color w:val="001C5D"/>
          <w:szCs w:val="20"/>
        </w:rPr>
        <w:t>cis</w:t>
      </w:r>
      <w:r w:rsidRPr="00FD3D44">
        <w:rPr>
          <w:rFonts w:ascii="PT Sans" w:eastAsia="Arial" w:hAnsi="PT Sans" w:cs="PT Sans"/>
          <w:bCs/>
          <w:color w:val="001C5D"/>
          <w:szCs w:val="20"/>
          <w:lang w:val="ru-RU"/>
        </w:rPr>
        <w:t>.</w:t>
      </w:r>
      <w:r w:rsidRPr="00FD3D44">
        <w:rPr>
          <w:rFonts w:ascii="PT Sans" w:eastAsia="Arial" w:hAnsi="PT Sans" w:cs="PT Sans"/>
          <w:bCs/>
          <w:color w:val="001C5D"/>
          <w:szCs w:val="20"/>
        </w:rPr>
        <w:t>org</w:t>
      </w:r>
      <w:r w:rsidRPr="00FD3D44">
        <w:rPr>
          <w:rFonts w:ascii="PT Sans" w:eastAsia="Arial" w:hAnsi="PT Sans" w:cs="PT Sans"/>
          <w:bCs/>
          <w:color w:val="001C5D"/>
          <w:szCs w:val="20"/>
          <w:lang w:val="ru-RU"/>
        </w:rPr>
        <w:t>.</w:t>
      </w:r>
      <w:r w:rsidRPr="00FD3D44">
        <w:rPr>
          <w:rFonts w:ascii="PT Sans" w:eastAsia="Arial" w:hAnsi="PT Sans" w:cs="PT Sans"/>
          <w:bCs/>
          <w:color w:val="001C5D"/>
          <w:szCs w:val="20"/>
        </w:rPr>
        <w:t>ru</w:t>
      </w:r>
    </w:p>
    <w:p w14:paraId="07C09559" w14:textId="77777777" w:rsidR="00063F74" w:rsidRPr="00FD3D44" w:rsidRDefault="00063F74">
      <w:pPr>
        <w:spacing w:line="10" w:lineRule="exact"/>
        <w:rPr>
          <w:sz w:val="28"/>
          <w:szCs w:val="24"/>
          <w:lang w:val="ru-RU"/>
        </w:rPr>
      </w:pPr>
    </w:p>
    <w:p w14:paraId="022E341A" w14:textId="028E29B7" w:rsidR="00663931" w:rsidRPr="00FD3D44" w:rsidRDefault="00063F74" w:rsidP="00663931">
      <w:pPr>
        <w:tabs>
          <w:tab w:val="left" w:pos="3820"/>
        </w:tabs>
        <w:ind w:left="620"/>
        <w:rPr>
          <w:rFonts w:ascii="PT Sans" w:eastAsia="Arial" w:hAnsi="PT Sans" w:cs="PT Sans"/>
          <w:bCs/>
          <w:color w:val="001C5D"/>
          <w:szCs w:val="20"/>
          <w:lang w:val="ru-RU"/>
        </w:rPr>
      </w:pPr>
      <w:r w:rsidRPr="00FD3D44">
        <w:rPr>
          <w:rFonts w:ascii="PT Sans" w:eastAsia="Arial" w:hAnsi="PT Sans" w:cs="PT Sans"/>
          <w:color w:val="00175B"/>
          <w:szCs w:val="20"/>
          <w:lang w:val="ru-RU"/>
        </w:rPr>
        <w:t>дом 34/1, офис 142</w:t>
      </w:r>
      <w:r w:rsidRPr="00FD3D44">
        <w:rPr>
          <w:rFonts w:ascii="PT Sans" w:hAnsi="PT Sans" w:cs="PT Sans"/>
          <w:szCs w:val="20"/>
          <w:lang w:val="ru-RU"/>
        </w:rPr>
        <w:tab/>
      </w:r>
      <w:r w:rsidR="00FD3D44" w:rsidRPr="00FD3D44">
        <w:rPr>
          <w:rStyle w:val="a5"/>
          <w:rFonts w:ascii="PT Sans" w:eastAsia="Arial" w:hAnsi="PT Sans" w:cs="PT Sans"/>
          <w:bCs/>
          <w:szCs w:val="20"/>
        </w:rPr>
        <w:t>digital</w:t>
      </w:r>
      <w:r w:rsidR="00FD3D44" w:rsidRPr="00FD3D44">
        <w:rPr>
          <w:rStyle w:val="a5"/>
          <w:rFonts w:ascii="PT Sans" w:eastAsia="Arial" w:hAnsi="PT Sans" w:cs="PT Sans"/>
          <w:bCs/>
          <w:szCs w:val="20"/>
          <w:lang w:val="ru-RU"/>
        </w:rPr>
        <w:t>.</w:t>
      </w:r>
      <w:r w:rsidR="00FD3D44" w:rsidRPr="00FD3D44">
        <w:rPr>
          <w:rStyle w:val="a5"/>
          <w:rFonts w:ascii="PT Sans" w:eastAsia="Arial" w:hAnsi="PT Sans" w:cs="PT Sans"/>
          <w:bCs/>
          <w:szCs w:val="20"/>
        </w:rPr>
        <w:t>cis</w:t>
      </w:r>
      <w:r w:rsidR="00FD3D44" w:rsidRPr="00FD3D44">
        <w:rPr>
          <w:rStyle w:val="a5"/>
          <w:rFonts w:ascii="PT Sans" w:eastAsia="Arial" w:hAnsi="PT Sans" w:cs="PT Sans"/>
          <w:bCs/>
          <w:szCs w:val="20"/>
          <w:lang w:val="ru-RU"/>
        </w:rPr>
        <w:t>@</w:t>
      </w:r>
      <w:r w:rsidR="00FD3D44" w:rsidRPr="00FD3D44">
        <w:rPr>
          <w:rStyle w:val="a5"/>
          <w:rFonts w:ascii="PT Sans" w:eastAsia="Arial" w:hAnsi="PT Sans" w:cs="PT Sans"/>
          <w:bCs/>
          <w:szCs w:val="20"/>
        </w:rPr>
        <w:t>oneup</w:t>
      </w:r>
      <w:r w:rsidR="00FD3D44" w:rsidRPr="00FD3D44">
        <w:rPr>
          <w:rStyle w:val="a5"/>
          <w:rFonts w:ascii="PT Sans" w:eastAsia="Arial" w:hAnsi="PT Sans" w:cs="PT Sans"/>
          <w:bCs/>
          <w:szCs w:val="20"/>
          <w:lang w:val="ru-RU"/>
        </w:rPr>
        <w:t>.</w:t>
      </w:r>
      <w:r w:rsidR="00FD3D44" w:rsidRPr="00FD3D44">
        <w:rPr>
          <w:rStyle w:val="a5"/>
          <w:rFonts w:ascii="PT Sans" w:eastAsia="Arial" w:hAnsi="PT Sans" w:cs="PT Sans"/>
          <w:bCs/>
          <w:szCs w:val="20"/>
        </w:rPr>
        <w:t>ru</w:t>
      </w:r>
    </w:p>
    <w:p w14:paraId="419188D6" w14:textId="76C853DF" w:rsidR="00663931" w:rsidRPr="006338B3" w:rsidRDefault="00663931" w:rsidP="00663931">
      <w:pPr>
        <w:tabs>
          <w:tab w:val="left" w:pos="3820"/>
        </w:tabs>
        <w:rPr>
          <w:sz w:val="24"/>
          <w:szCs w:val="24"/>
          <w:lang w:val="ru-RU"/>
        </w:rPr>
      </w:pPr>
      <w:r w:rsidRPr="006338B3">
        <w:rPr>
          <w:sz w:val="24"/>
          <w:szCs w:val="24"/>
          <w:lang w:val="ru-RU"/>
        </w:rPr>
        <w:lastRenderedPageBreak/>
        <w:t>Приложение №1 к № 21</w:t>
      </w:r>
      <w:r w:rsidR="00FD3D44">
        <w:rPr>
          <w:sz w:val="24"/>
          <w:szCs w:val="24"/>
          <w:lang w:val="ru-RU"/>
        </w:rPr>
        <w:t>79</w:t>
      </w:r>
      <w:r w:rsidRPr="006338B3">
        <w:rPr>
          <w:sz w:val="24"/>
          <w:szCs w:val="24"/>
          <w:lang w:val="ru-RU"/>
        </w:rPr>
        <w:t xml:space="preserve">/21 от </w:t>
      </w:r>
      <w:r w:rsidR="00FD3D44">
        <w:rPr>
          <w:sz w:val="24"/>
          <w:szCs w:val="24"/>
          <w:lang w:val="ru-RU"/>
        </w:rPr>
        <w:t>10</w:t>
      </w:r>
      <w:r w:rsidRPr="006338B3">
        <w:rPr>
          <w:sz w:val="24"/>
          <w:szCs w:val="24"/>
          <w:lang w:val="ru-RU"/>
        </w:rPr>
        <w:t>.0</w:t>
      </w:r>
      <w:r w:rsidR="00FD3D44">
        <w:rPr>
          <w:sz w:val="24"/>
          <w:szCs w:val="24"/>
          <w:lang w:val="ru-RU"/>
        </w:rPr>
        <w:t>6</w:t>
      </w:r>
      <w:r w:rsidRPr="006338B3">
        <w:rPr>
          <w:sz w:val="24"/>
          <w:szCs w:val="24"/>
          <w:lang w:val="ru-RU"/>
        </w:rPr>
        <w:t>.2021г.</w:t>
      </w:r>
    </w:p>
    <w:p w14:paraId="073B46D9" w14:textId="77777777" w:rsidR="00663931" w:rsidRPr="008A6992" w:rsidRDefault="00663931" w:rsidP="00663931">
      <w:pPr>
        <w:tabs>
          <w:tab w:val="left" w:pos="3820"/>
        </w:tabs>
        <w:rPr>
          <w:sz w:val="28"/>
          <w:szCs w:val="24"/>
          <w:lang w:val="ru-RU"/>
        </w:rPr>
      </w:pPr>
    </w:p>
    <w:p w14:paraId="0819B9CB" w14:textId="77777777" w:rsidR="00663931" w:rsidRPr="006338B3" w:rsidRDefault="00663931" w:rsidP="00663931">
      <w:pPr>
        <w:tabs>
          <w:tab w:val="left" w:pos="3820"/>
        </w:tabs>
        <w:rPr>
          <w:b/>
          <w:sz w:val="24"/>
          <w:szCs w:val="24"/>
          <w:lang w:val="ru-RU"/>
        </w:rPr>
      </w:pPr>
      <w:r w:rsidRPr="006338B3">
        <w:rPr>
          <w:b/>
          <w:sz w:val="24"/>
          <w:szCs w:val="24"/>
          <w:lang w:val="ru-RU"/>
        </w:rPr>
        <w:t>Анонс</w:t>
      </w:r>
      <w:r w:rsidR="003E5027" w:rsidRPr="006338B3">
        <w:rPr>
          <w:b/>
          <w:sz w:val="24"/>
          <w:szCs w:val="24"/>
          <w:lang w:val="ru-RU"/>
        </w:rPr>
        <w:t>:</w:t>
      </w:r>
    </w:p>
    <w:p w14:paraId="5DF954BF" w14:textId="2C03CD82" w:rsidR="003E5027" w:rsidRPr="008A6992" w:rsidRDefault="003E5027" w:rsidP="00663931">
      <w:pPr>
        <w:tabs>
          <w:tab w:val="left" w:pos="3820"/>
        </w:tabs>
        <w:rPr>
          <w:rFonts w:ascii="PT Sans" w:eastAsia="Arial" w:hAnsi="PT Sans" w:cs="PT Sans"/>
          <w:b/>
          <w:bCs/>
          <w:color w:val="001C5D"/>
          <w:szCs w:val="20"/>
          <w:lang w:val="ru-RU"/>
        </w:rPr>
      </w:pPr>
    </w:p>
    <w:p w14:paraId="4134FF79" w14:textId="77777777" w:rsidR="00663931" w:rsidRPr="008A6992" w:rsidRDefault="00663931" w:rsidP="00663931">
      <w:pPr>
        <w:tabs>
          <w:tab w:val="left" w:pos="3820"/>
        </w:tabs>
        <w:rPr>
          <w:b/>
          <w:color w:val="1D1C1D"/>
          <w:sz w:val="28"/>
          <w:szCs w:val="24"/>
          <w:lang w:val="ru-RU"/>
        </w:rPr>
      </w:pPr>
      <w:r w:rsidRPr="008A6992">
        <w:rPr>
          <w:b/>
          <w:color w:val="1D1C1D"/>
          <w:sz w:val="28"/>
          <w:szCs w:val="24"/>
          <w:lang w:val="ru-RU"/>
        </w:rPr>
        <w:t>Международный конвент молодых лидеров государств – участников СНГ «Цифровое партнерство»</w:t>
      </w:r>
    </w:p>
    <w:p w14:paraId="2939A7DD" w14:textId="77777777" w:rsidR="00663931" w:rsidRDefault="00663931" w:rsidP="00663931">
      <w:pPr>
        <w:tabs>
          <w:tab w:val="left" w:pos="3820"/>
        </w:tabs>
        <w:rPr>
          <w:b/>
          <w:color w:val="1D1C1D"/>
          <w:sz w:val="24"/>
          <w:szCs w:val="24"/>
          <w:lang w:val="ru-RU"/>
        </w:rPr>
      </w:pPr>
    </w:p>
    <w:p w14:paraId="23E99A23" w14:textId="3BCEE1ED" w:rsidR="003E5027" w:rsidRPr="008A6992" w:rsidRDefault="003E5027" w:rsidP="003E5027">
      <w:pPr>
        <w:spacing w:before="40" w:after="40" w:line="252" w:lineRule="auto"/>
        <w:ind w:firstLine="426"/>
        <w:jc w:val="both"/>
        <w:rPr>
          <w:b/>
          <w:i/>
          <w:color w:val="1D1C1D"/>
          <w:sz w:val="24"/>
          <w:szCs w:val="24"/>
          <w:lang w:val="ru-RU"/>
        </w:rPr>
      </w:pPr>
      <w:r w:rsidRPr="008A6992">
        <w:rPr>
          <w:b/>
          <w:i/>
          <w:color w:val="1D1C1D"/>
          <w:sz w:val="24"/>
          <w:szCs w:val="24"/>
          <w:lang w:val="ru-RU"/>
        </w:rPr>
        <w:t xml:space="preserve">Комитет по цифровому развитию СНГ, Ассоциация «Деловой Центр экономического развития СНГ» при поддержке Фонда президентских грантов с 20 мая по 10 октября 2021г. проводят – Международный конвент молодых лидеров государств – участников СНГ «Цифровое партнерство» </w:t>
      </w:r>
      <w:hyperlink r:id="rId16" w:history="1">
        <w:r w:rsidRPr="008A6992">
          <w:rPr>
            <w:rStyle w:val="a5"/>
            <w:b/>
            <w:i/>
            <w:sz w:val="24"/>
            <w:szCs w:val="24"/>
            <w:lang w:val="ru-RU"/>
          </w:rPr>
          <w:t>http://digitalformat.org/</w:t>
        </w:r>
      </w:hyperlink>
      <w:r w:rsidRPr="008A6992">
        <w:rPr>
          <w:b/>
          <w:i/>
          <w:color w:val="1D1C1D"/>
          <w:sz w:val="24"/>
          <w:szCs w:val="24"/>
          <w:lang w:val="ru-RU"/>
        </w:rPr>
        <w:t>.</w:t>
      </w:r>
    </w:p>
    <w:p w14:paraId="53CAE3D1" w14:textId="77777777" w:rsidR="008A6992" w:rsidRDefault="008A6992" w:rsidP="003E5027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</w:p>
    <w:p w14:paraId="166B0070" w14:textId="66C393AC" w:rsidR="00FD3D44" w:rsidRDefault="00FD3D44" w:rsidP="00FD3D44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  <w:r w:rsidRPr="00DE678C">
        <w:rPr>
          <w:color w:val="1D1C1D"/>
          <w:sz w:val="24"/>
          <w:szCs w:val="24"/>
          <w:lang w:val="ru-RU"/>
        </w:rPr>
        <w:t xml:space="preserve">Международный конвент </w:t>
      </w:r>
      <w:r>
        <w:rPr>
          <w:color w:val="1D1C1D"/>
          <w:sz w:val="24"/>
          <w:szCs w:val="24"/>
          <w:lang w:val="ru-RU"/>
        </w:rPr>
        <w:t>СНГ «</w:t>
      </w:r>
      <w:r w:rsidRPr="00DE678C">
        <w:rPr>
          <w:color w:val="1D1C1D"/>
          <w:sz w:val="24"/>
          <w:szCs w:val="24"/>
          <w:lang w:val="ru-RU"/>
        </w:rPr>
        <w:t>Цифровое партнерство</w:t>
      </w:r>
      <w:r>
        <w:rPr>
          <w:color w:val="1D1C1D"/>
          <w:sz w:val="24"/>
          <w:szCs w:val="24"/>
          <w:lang w:val="ru-RU"/>
        </w:rPr>
        <w:t>»</w:t>
      </w:r>
      <w:r w:rsidRPr="00DE678C">
        <w:rPr>
          <w:color w:val="1D1C1D"/>
          <w:sz w:val="24"/>
          <w:szCs w:val="24"/>
          <w:lang w:val="ru-RU"/>
        </w:rPr>
        <w:t xml:space="preserve"> - </w:t>
      </w:r>
      <w:r>
        <w:rPr>
          <w:color w:val="1D1C1D"/>
          <w:sz w:val="24"/>
          <w:szCs w:val="24"/>
          <w:lang w:val="ru-RU"/>
        </w:rPr>
        <w:t xml:space="preserve">социальное </w:t>
      </w:r>
      <w:r w:rsidRPr="00DE678C">
        <w:rPr>
          <w:color w:val="1D1C1D"/>
          <w:sz w:val="24"/>
          <w:szCs w:val="24"/>
          <w:lang w:val="ru-RU"/>
        </w:rPr>
        <w:t>образовательное</w:t>
      </w:r>
      <w:r>
        <w:rPr>
          <w:color w:val="1D1C1D"/>
          <w:sz w:val="24"/>
          <w:szCs w:val="24"/>
          <w:lang w:val="ru-RU"/>
        </w:rPr>
        <w:t xml:space="preserve"> </w:t>
      </w:r>
      <w:r w:rsidRPr="00DE678C">
        <w:rPr>
          <w:color w:val="1D1C1D"/>
          <w:sz w:val="24"/>
          <w:szCs w:val="24"/>
          <w:lang w:val="ru-RU"/>
        </w:rPr>
        <w:t>мероприятие для</w:t>
      </w:r>
      <w:r>
        <w:rPr>
          <w:color w:val="1D1C1D"/>
          <w:sz w:val="24"/>
          <w:szCs w:val="24"/>
          <w:lang w:val="ru-RU"/>
        </w:rPr>
        <w:t xml:space="preserve"> школьников 8-11 классов, студентов,</w:t>
      </w:r>
      <w:r w:rsidRPr="00DE678C">
        <w:rPr>
          <w:color w:val="1D1C1D"/>
          <w:sz w:val="24"/>
          <w:szCs w:val="24"/>
          <w:lang w:val="ru-RU"/>
        </w:rPr>
        <w:t xml:space="preserve"> молодых ученых, инженеров и </w:t>
      </w:r>
      <w:r>
        <w:rPr>
          <w:color w:val="1D1C1D"/>
          <w:sz w:val="24"/>
          <w:szCs w:val="24"/>
          <w:lang w:val="ru-RU"/>
        </w:rPr>
        <w:t>ит</w:t>
      </w:r>
      <w:r w:rsidRPr="00DE678C">
        <w:rPr>
          <w:color w:val="1D1C1D"/>
          <w:sz w:val="24"/>
          <w:szCs w:val="24"/>
          <w:lang w:val="ru-RU"/>
        </w:rPr>
        <w:t>-</w:t>
      </w:r>
      <w:r>
        <w:rPr>
          <w:color w:val="1D1C1D"/>
          <w:sz w:val="24"/>
          <w:szCs w:val="24"/>
          <w:lang w:val="ru-RU"/>
        </w:rPr>
        <w:t>специалистов</w:t>
      </w:r>
      <w:r w:rsidRPr="00DE678C">
        <w:rPr>
          <w:color w:val="1D1C1D"/>
          <w:sz w:val="24"/>
          <w:szCs w:val="24"/>
          <w:lang w:val="ru-RU"/>
        </w:rPr>
        <w:t xml:space="preserve">, </w:t>
      </w:r>
      <w:r>
        <w:rPr>
          <w:color w:val="1D1C1D"/>
          <w:sz w:val="24"/>
          <w:szCs w:val="24"/>
          <w:lang w:val="ru-RU"/>
        </w:rPr>
        <w:t xml:space="preserve">стартапов и предпринимателей, </w:t>
      </w:r>
      <w:r w:rsidRPr="00DE678C">
        <w:rPr>
          <w:color w:val="1D1C1D"/>
          <w:sz w:val="24"/>
          <w:szCs w:val="24"/>
          <w:lang w:val="ru-RU"/>
        </w:rPr>
        <w:t>проживающих в РФ и в странах-действительных членах Содружества независимых государств (целевая аудитория проекта).</w:t>
      </w:r>
    </w:p>
    <w:p w14:paraId="78C8D2E4" w14:textId="50E7B475" w:rsidR="00A1415E" w:rsidRDefault="00A1415E" w:rsidP="00A1415E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  <w:r w:rsidRPr="00DE678C">
        <w:rPr>
          <w:color w:val="1D1C1D"/>
          <w:sz w:val="24"/>
          <w:szCs w:val="24"/>
          <w:lang w:val="ru-RU"/>
        </w:rPr>
        <w:t>Международный конвент</w:t>
      </w:r>
      <w:r w:rsidRPr="003E2236">
        <w:rPr>
          <w:color w:val="1D1C1D"/>
          <w:sz w:val="24"/>
          <w:szCs w:val="24"/>
          <w:lang w:val="ru-RU"/>
        </w:rPr>
        <w:t xml:space="preserve"> </w:t>
      </w:r>
      <w:r w:rsidRPr="00DE678C">
        <w:rPr>
          <w:color w:val="1D1C1D"/>
          <w:sz w:val="24"/>
          <w:szCs w:val="24"/>
          <w:lang w:val="ru-RU"/>
        </w:rPr>
        <w:t xml:space="preserve">состоит из нескольких этапов, реализуемых последовательно в течение </w:t>
      </w:r>
      <w:r w:rsidRPr="003E2236">
        <w:rPr>
          <w:color w:val="1D1C1D"/>
          <w:sz w:val="24"/>
          <w:szCs w:val="24"/>
          <w:lang w:val="ru-RU"/>
        </w:rPr>
        <w:t xml:space="preserve">2021 </w:t>
      </w:r>
      <w:r w:rsidRPr="00DE678C">
        <w:rPr>
          <w:color w:val="1D1C1D"/>
          <w:sz w:val="24"/>
          <w:szCs w:val="24"/>
          <w:lang w:val="ru-RU"/>
        </w:rPr>
        <w:t xml:space="preserve">года: </w:t>
      </w:r>
    </w:p>
    <w:p w14:paraId="03EE8FFD" w14:textId="77777777" w:rsidR="00FD3D44" w:rsidRPr="003E2236" w:rsidRDefault="00FD3D44" w:rsidP="00FD3D44">
      <w:pPr>
        <w:pStyle w:val="ac"/>
        <w:numPr>
          <w:ilvl w:val="0"/>
          <w:numId w:val="20"/>
        </w:numPr>
        <w:spacing w:before="40" w:after="40" w:line="252" w:lineRule="auto"/>
        <w:jc w:val="both"/>
        <w:rPr>
          <w:color w:val="1D1C1D"/>
          <w:sz w:val="24"/>
          <w:szCs w:val="24"/>
          <w:lang w:val="ru-RU"/>
        </w:rPr>
      </w:pPr>
      <w:r>
        <w:rPr>
          <w:color w:val="1D1C1D"/>
          <w:sz w:val="24"/>
          <w:szCs w:val="24"/>
          <w:lang w:val="ru-RU"/>
        </w:rPr>
        <w:t xml:space="preserve">с 15 </w:t>
      </w:r>
      <w:r w:rsidRPr="003E2236">
        <w:rPr>
          <w:color w:val="1D1C1D"/>
          <w:sz w:val="24"/>
          <w:szCs w:val="24"/>
          <w:lang w:val="ru-RU"/>
        </w:rPr>
        <w:t>июня - образовательная программа, пре</w:t>
      </w:r>
      <w:r>
        <w:rPr>
          <w:color w:val="1D1C1D"/>
          <w:sz w:val="24"/>
          <w:szCs w:val="24"/>
          <w:lang w:val="ru-RU"/>
        </w:rPr>
        <w:t>-</w:t>
      </w:r>
      <w:r w:rsidRPr="003E2236">
        <w:rPr>
          <w:color w:val="1D1C1D"/>
          <w:sz w:val="24"/>
          <w:szCs w:val="24"/>
          <w:lang w:val="ru-RU"/>
        </w:rPr>
        <w:t>акселератор</w:t>
      </w:r>
      <w:r w:rsidRPr="00BE4750">
        <w:rPr>
          <w:color w:val="1D1C1D"/>
          <w:sz w:val="24"/>
          <w:szCs w:val="24"/>
          <w:lang w:val="ru-RU"/>
        </w:rPr>
        <w:t>,</w:t>
      </w:r>
    </w:p>
    <w:p w14:paraId="72169388" w14:textId="77777777" w:rsidR="00FD3D44" w:rsidRPr="003E2236" w:rsidRDefault="00FD3D44" w:rsidP="00FD3D44">
      <w:pPr>
        <w:pStyle w:val="ac"/>
        <w:numPr>
          <w:ilvl w:val="0"/>
          <w:numId w:val="20"/>
        </w:numPr>
        <w:spacing w:before="40" w:after="40" w:line="252" w:lineRule="auto"/>
        <w:jc w:val="both"/>
        <w:rPr>
          <w:color w:val="1D1C1D"/>
          <w:sz w:val="24"/>
          <w:szCs w:val="24"/>
          <w:lang w:val="ru-RU"/>
        </w:rPr>
      </w:pPr>
      <w:r>
        <w:rPr>
          <w:color w:val="1D1C1D"/>
          <w:sz w:val="24"/>
          <w:szCs w:val="24"/>
          <w:lang w:val="ru-RU"/>
        </w:rPr>
        <w:t xml:space="preserve">15 </w:t>
      </w:r>
      <w:r w:rsidRPr="003E2236">
        <w:rPr>
          <w:color w:val="1D1C1D"/>
          <w:sz w:val="24"/>
          <w:szCs w:val="24"/>
          <w:lang w:val="ru-RU"/>
        </w:rPr>
        <w:t>-</w:t>
      </w:r>
      <w:r>
        <w:rPr>
          <w:color w:val="1D1C1D"/>
          <w:sz w:val="24"/>
          <w:szCs w:val="24"/>
          <w:lang w:val="ru-RU"/>
        </w:rPr>
        <w:t xml:space="preserve"> 2</w:t>
      </w:r>
      <w:r w:rsidRPr="003E2236">
        <w:rPr>
          <w:color w:val="1D1C1D"/>
          <w:sz w:val="24"/>
          <w:szCs w:val="24"/>
          <w:lang w:val="ru-RU"/>
        </w:rPr>
        <w:t>1 июля – онлайн-хакатон</w:t>
      </w:r>
      <w:r>
        <w:rPr>
          <w:color w:val="1D1C1D"/>
          <w:sz w:val="24"/>
          <w:szCs w:val="24"/>
        </w:rPr>
        <w:t>,</w:t>
      </w:r>
    </w:p>
    <w:p w14:paraId="6726B234" w14:textId="77777777" w:rsidR="00FD3D44" w:rsidRPr="003E2236" w:rsidRDefault="00FD3D44" w:rsidP="00FD3D44">
      <w:pPr>
        <w:pStyle w:val="ac"/>
        <w:numPr>
          <w:ilvl w:val="0"/>
          <w:numId w:val="20"/>
        </w:numPr>
        <w:spacing w:before="40" w:after="40" w:line="252" w:lineRule="auto"/>
        <w:jc w:val="both"/>
        <w:rPr>
          <w:color w:val="1D1C1D"/>
          <w:sz w:val="24"/>
          <w:szCs w:val="24"/>
          <w:lang w:val="ru-RU"/>
        </w:rPr>
      </w:pPr>
      <w:r>
        <w:rPr>
          <w:color w:val="1D1C1D"/>
          <w:sz w:val="24"/>
          <w:szCs w:val="24"/>
          <w:lang w:val="ru-RU"/>
        </w:rPr>
        <w:t>23</w:t>
      </w:r>
      <w:r w:rsidRPr="003E2236">
        <w:rPr>
          <w:color w:val="1D1C1D"/>
          <w:sz w:val="24"/>
          <w:szCs w:val="24"/>
          <w:lang w:val="ru-RU"/>
        </w:rPr>
        <w:t xml:space="preserve"> июля – 10 сентября – акселератор</w:t>
      </w:r>
      <w:r>
        <w:rPr>
          <w:color w:val="1D1C1D"/>
          <w:sz w:val="24"/>
          <w:szCs w:val="24"/>
        </w:rPr>
        <w:t>,</w:t>
      </w:r>
    </w:p>
    <w:p w14:paraId="528F6103" w14:textId="177F8DAA" w:rsidR="00FD3D44" w:rsidRPr="003E2236" w:rsidRDefault="00FD3D44" w:rsidP="00FD3D44">
      <w:pPr>
        <w:pStyle w:val="ac"/>
        <w:numPr>
          <w:ilvl w:val="0"/>
          <w:numId w:val="20"/>
        </w:numPr>
        <w:spacing w:before="40" w:after="40" w:line="252" w:lineRule="auto"/>
        <w:jc w:val="both"/>
        <w:rPr>
          <w:color w:val="1D1C1D"/>
          <w:sz w:val="24"/>
          <w:szCs w:val="24"/>
          <w:lang w:val="ru-RU"/>
        </w:rPr>
      </w:pPr>
      <w:r w:rsidRPr="003E2236">
        <w:rPr>
          <w:color w:val="1D1C1D"/>
          <w:sz w:val="24"/>
          <w:szCs w:val="24"/>
          <w:lang w:val="ru-RU"/>
        </w:rPr>
        <w:t>1–3 октября – цифровой форум с «виртуальной выставкой» про</w:t>
      </w:r>
      <w:r>
        <w:rPr>
          <w:color w:val="1D1C1D"/>
          <w:sz w:val="24"/>
          <w:szCs w:val="24"/>
          <w:lang w:val="ru-RU"/>
        </w:rPr>
        <w:t>ектов, международная премия IT-</w:t>
      </w:r>
      <w:r w:rsidRPr="003E2236">
        <w:rPr>
          <w:color w:val="1D1C1D"/>
          <w:sz w:val="24"/>
          <w:szCs w:val="24"/>
          <w:lang w:val="ru-RU"/>
        </w:rPr>
        <w:t xml:space="preserve">решений для стран </w:t>
      </w:r>
      <w:r>
        <w:rPr>
          <w:color w:val="1D1C1D"/>
          <w:sz w:val="24"/>
          <w:szCs w:val="24"/>
          <w:lang w:val="ru-RU"/>
        </w:rPr>
        <w:t>СНГ</w:t>
      </w:r>
      <w:r w:rsidRPr="003E2236">
        <w:rPr>
          <w:color w:val="1D1C1D"/>
          <w:sz w:val="24"/>
          <w:szCs w:val="24"/>
          <w:lang w:val="ru-RU"/>
        </w:rPr>
        <w:t xml:space="preserve"> «Цифровая номинация».</w:t>
      </w:r>
    </w:p>
    <w:p w14:paraId="537DF403" w14:textId="77777777" w:rsidR="00AA71A3" w:rsidRDefault="00AA71A3" w:rsidP="003E5027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</w:p>
    <w:p w14:paraId="2206F99F" w14:textId="77777777" w:rsidR="003E5027" w:rsidRDefault="003E5027" w:rsidP="003E5027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  <w:r>
        <w:rPr>
          <w:color w:val="1D1C1D"/>
          <w:sz w:val="24"/>
          <w:szCs w:val="24"/>
          <w:lang w:val="ru-RU"/>
        </w:rPr>
        <w:t>Участие во всех этапах международного конвента – бесплатное.</w:t>
      </w:r>
    </w:p>
    <w:p w14:paraId="00A31D23" w14:textId="676851C5" w:rsidR="003E5027" w:rsidRDefault="003E5027" w:rsidP="003E5027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  <w:r>
        <w:rPr>
          <w:color w:val="1D1C1D"/>
          <w:sz w:val="24"/>
          <w:szCs w:val="24"/>
          <w:lang w:val="ru-RU"/>
        </w:rPr>
        <w:t>Участники могут регистрироваться на любые этапы и присоединяться на каждый этап в зависимости от предпочтений.</w:t>
      </w:r>
    </w:p>
    <w:p w14:paraId="0CA16910" w14:textId="46B3DF48" w:rsidR="003E5027" w:rsidRDefault="003E5027" w:rsidP="003E5027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  <w:r w:rsidRPr="00DE678C">
        <w:rPr>
          <w:color w:val="1D1C1D"/>
          <w:sz w:val="24"/>
          <w:szCs w:val="24"/>
          <w:lang w:val="ru-RU"/>
        </w:rPr>
        <w:t>Проведение мероприятий в рамках проекта будет реализовано в дистанционном формате – с выходом участников (целевые группы) в онлайн-среду.</w:t>
      </w:r>
    </w:p>
    <w:p w14:paraId="274837C6" w14:textId="7C86235A" w:rsidR="00AA71A3" w:rsidRDefault="00AA71A3" w:rsidP="003E5027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</w:p>
    <w:p w14:paraId="5A877F9F" w14:textId="1932FC16" w:rsidR="00663931" w:rsidRDefault="003E5027" w:rsidP="003E5027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  <w:r w:rsidRPr="003E5027">
        <w:rPr>
          <w:color w:val="1D1C1D"/>
          <w:sz w:val="24"/>
          <w:szCs w:val="24"/>
          <w:lang w:val="ru-RU"/>
        </w:rPr>
        <w:t xml:space="preserve">Регистрация на конвент открыта с 24.05 по 30.08.2021 года в сети Интернет по адресу </w:t>
      </w:r>
      <w:hyperlink r:id="rId17" w:history="1">
        <w:r w:rsidRPr="002608DF">
          <w:rPr>
            <w:rStyle w:val="a5"/>
            <w:sz w:val="24"/>
            <w:szCs w:val="24"/>
            <w:lang w:val="ru-RU"/>
          </w:rPr>
          <w:t>http://digitalformat.org/</w:t>
        </w:r>
      </w:hyperlink>
      <w:r w:rsidRPr="003E5027">
        <w:rPr>
          <w:color w:val="1D1C1D"/>
          <w:sz w:val="24"/>
          <w:szCs w:val="24"/>
          <w:lang w:val="ru-RU"/>
        </w:rPr>
        <w:t>.</w:t>
      </w:r>
    </w:p>
    <w:p w14:paraId="75E7B534" w14:textId="2CB3111E" w:rsidR="002C7135" w:rsidRDefault="002C7135" w:rsidP="003E5027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</w:p>
    <w:p w14:paraId="63D0D3B8" w14:textId="5C170998" w:rsidR="002C7135" w:rsidRPr="002C7135" w:rsidRDefault="002C7135" w:rsidP="002C7135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  <w:r w:rsidRPr="002C7135">
        <w:rPr>
          <w:color w:val="1D1C1D"/>
          <w:sz w:val="24"/>
          <w:szCs w:val="24"/>
          <w:lang w:val="ru-RU"/>
        </w:rPr>
        <w:t>#DigitalCIS #ЦифровоеПартнерство #ЛидерыСНГ #CISLeaders</w:t>
      </w:r>
    </w:p>
    <w:p w14:paraId="1B37D540" w14:textId="5603A39A" w:rsidR="003E5027" w:rsidRDefault="002C7135" w:rsidP="002C7135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  <w:r w:rsidRPr="002C7135">
        <w:rPr>
          <w:color w:val="1D1C1D"/>
          <w:sz w:val="24"/>
          <w:szCs w:val="24"/>
          <w:lang w:val="ru-RU"/>
        </w:rPr>
        <w:t>#ЦифровоеразвитиеСНГ #СтаньЕдинорогом</w:t>
      </w:r>
    </w:p>
    <w:p w14:paraId="47FCAD99" w14:textId="5E1DCD18" w:rsidR="00801A5D" w:rsidRDefault="00801A5D" w:rsidP="003E5027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</w:p>
    <w:p w14:paraId="4F04CD79" w14:textId="1FC27D54" w:rsidR="00FD3D44" w:rsidRDefault="00FD3D44" w:rsidP="003E5027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</w:p>
    <w:p w14:paraId="064B788C" w14:textId="7E68692F" w:rsidR="00FD3D44" w:rsidRDefault="00FD3D44" w:rsidP="003E5027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</w:p>
    <w:p w14:paraId="78A95FD9" w14:textId="75B0773E" w:rsidR="00801A5D" w:rsidRDefault="00801A5D" w:rsidP="003E5027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</w:p>
    <w:p w14:paraId="61F18DB9" w14:textId="1F8A7E84" w:rsidR="00FD3D44" w:rsidRDefault="00FD3D44" w:rsidP="003E5027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</w:p>
    <w:p w14:paraId="14CEF0BC" w14:textId="1F244122" w:rsidR="00801A5D" w:rsidRDefault="002C7135" w:rsidP="003E5027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  <w:r w:rsidRPr="00B10265">
        <w:rPr>
          <w:noProof/>
          <w:lang w:val="ru-RU" w:eastAsia="ru-RU"/>
        </w:rPr>
        <w:drawing>
          <wp:anchor distT="0" distB="0" distL="114935" distR="114935" simplePos="0" relativeHeight="251664384" behindDoc="1" locked="0" layoutInCell="1" allowOverlap="1" wp14:anchorId="6F3DDF94" wp14:editId="4B927AAE">
            <wp:simplePos x="0" y="0"/>
            <wp:positionH relativeFrom="column">
              <wp:posOffset>389890</wp:posOffset>
            </wp:positionH>
            <wp:positionV relativeFrom="paragraph">
              <wp:posOffset>3175</wp:posOffset>
            </wp:positionV>
            <wp:extent cx="6252210" cy="158559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1585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61B29" w14:textId="7342AA4A" w:rsidR="00801A5D" w:rsidRDefault="00801A5D" w:rsidP="00801A5D">
      <w:pPr>
        <w:rPr>
          <w:sz w:val="24"/>
          <w:szCs w:val="24"/>
          <w:lang w:val="ru-RU"/>
        </w:rPr>
      </w:pPr>
    </w:p>
    <w:p w14:paraId="4B46BF9B" w14:textId="2C4748B1" w:rsidR="002C7135" w:rsidRDefault="00FD3D44" w:rsidP="00FD3D44">
      <w:pPr>
        <w:tabs>
          <w:tab w:val="left" w:pos="3820"/>
        </w:tabs>
        <w:rPr>
          <w:rFonts w:ascii="PT Sans" w:eastAsia="Arial" w:hAnsi="PT Sans" w:cs="PT Sans"/>
          <w:color w:val="00175B"/>
          <w:szCs w:val="20"/>
          <w:lang w:val="ru-RU"/>
        </w:rPr>
      </w:pPr>
      <w:r>
        <w:rPr>
          <w:rFonts w:ascii="PT Sans" w:eastAsia="Arial" w:hAnsi="PT Sans" w:cs="PT Sans"/>
          <w:color w:val="00175B"/>
          <w:szCs w:val="20"/>
          <w:lang w:val="ru-RU"/>
        </w:rPr>
        <w:t xml:space="preserve">   </w:t>
      </w:r>
    </w:p>
    <w:p w14:paraId="499DDBFF" w14:textId="06C18F3E" w:rsidR="00FD3D44" w:rsidRPr="00FD3D44" w:rsidRDefault="00FD3D44" w:rsidP="00FD3D44">
      <w:pPr>
        <w:tabs>
          <w:tab w:val="left" w:pos="3820"/>
        </w:tabs>
        <w:ind w:left="620"/>
        <w:rPr>
          <w:rFonts w:ascii="PT Sans" w:eastAsia="Arial" w:hAnsi="PT Sans" w:cs="PT Sans"/>
          <w:bCs/>
          <w:color w:val="001C5D"/>
          <w:szCs w:val="20"/>
          <w:lang w:val="ru-RU"/>
        </w:rPr>
      </w:pPr>
    </w:p>
    <w:p w14:paraId="3D09B117" w14:textId="4AA0EC5A" w:rsidR="003E5027" w:rsidRPr="00801A5D" w:rsidRDefault="002C7135" w:rsidP="00FD3D44">
      <w:pPr>
        <w:tabs>
          <w:tab w:val="left" w:pos="3820"/>
        </w:tabs>
        <w:rPr>
          <w:sz w:val="24"/>
          <w:szCs w:val="24"/>
          <w:lang w:val="ru-RU"/>
        </w:rPr>
      </w:pPr>
      <w:r w:rsidRPr="002C7135">
        <w:rPr>
          <w:rFonts w:ascii="PT Sans" w:eastAsia="Arial" w:hAnsi="PT Sans" w:cs="PT Sans"/>
          <w:bCs/>
          <w:noProof/>
          <w:color w:val="001C5D"/>
          <w:szCs w:val="20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4F3130D" wp14:editId="6B2B077C">
                <wp:simplePos x="0" y="0"/>
                <wp:positionH relativeFrom="column">
                  <wp:posOffset>-95407</wp:posOffset>
                </wp:positionH>
                <wp:positionV relativeFrom="paragraph">
                  <wp:posOffset>65405</wp:posOffset>
                </wp:positionV>
                <wp:extent cx="4001135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1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BA132" w14:textId="5B75D261" w:rsidR="002C7135" w:rsidRPr="00FD3D44" w:rsidRDefault="002C7135" w:rsidP="002C7135">
                            <w:pPr>
                              <w:tabs>
                                <w:tab w:val="left" w:pos="3820"/>
                              </w:tabs>
                              <w:rPr>
                                <w:sz w:val="28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PT Sans" w:eastAsia="Arial" w:hAnsi="PT Sans" w:cs="PT Sans"/>
                                <w:color w:val="00175B"/>
                                <w:szCs w:val="20"/>
                                <w:lang w:val="ru-RU"/>
                              </w:rPr>
                              <w:t xml:space="preserve">           </w:t>
                            </w:r>
                            <w:r w:rsidRPr="00FD3D44">
                              <w:rPr>
                                <w:rFonts w:ascii="PT Sans" w:eastAsia="Arial" w:hAnsi="PT Sans" w:cs="PT Sans"/>
                                <w:color w:val="00175B"/>
                                <w:szCs w:val="20"/>
                                <w:lang w:val="ru-RU"/>
                              </w:rPr>
                              <w:t>115035 Россия, Москва,</w:t>
                            </w:r>
                            <w:r w:rsidRPr="00FD3D44">
                              <w:rPr>
                                <w:rFonts w:ascii="PT Sans" w:hAnsi="PT Sans" w:cs="PT Sans"/>
                                <w:szCs w:val="20"/>
                                <w:lang w:val="ru-RU"/>
                              </w:rPr>
                              <w:tab/>
                            </w:r>
                            <w:r w:rsidRPr="00FD3D44">
                              <w:rPr>
                                <w:rFonts w:ascii="PT Sans" w:eastAsia="Arial" w:hAnsi="PT Sans" w:cs="PT Sans"/>
                                <w:color w:val="00175B"/>
                                <w:szCs w:val="20"/>
                                <w:lang w:val="ru-RU"/>
                              </w:rPr>
                              <w:t>+7 (967) 229-69-69</w:t>
                            </w:r>
                          </w:p>
                          <w:p w14:paraId="1633D7B4" w14:textId="77777777" w:rsidR="002C7135" w:rsidRPr="00FD3D44" w:rsidRDefault="002C7135" w:rsidP="002C7135">
                            <w:pPr>
                              <w:spacing w:line="7" w:lineRule="exact"/>
                              <w:rPr>
                                <w:sz w:val="28"/>
                                <w:szCs w:val="24"/>
                                <w:lang w:val="ru-RU"/>
                              </w:rPr>
                            </w:pPr>
                          </w:p>
                          <w:p w14:paraId="5DE6D461" w14:textId="77777777" w:rsidR="002C7135" w:rsidRPr="00FD3D44" w:rsidRDefault="002C7135" w:rsidP="002C7135">
                            <w:pPr>
                              <w:tabs>
                                <w:tab w:val="left" w:pos="3820"/>
                              </w:tabs>
                              <w:ind w:left="620"/>
                              <w:rPr>
                                <w:sz w:val="28"/>
                                <w:szCs w:val="24"/>
                                <w:lang w:val="ru-RU"/>
                              </w:rPr>
                            </w:pPr>
                            <w:r w:rsidRPr="00FD3D44">
                              <w:rPr>
                                <w:rFonts w:ascii="PT Sans" w:eastAsia="Arial" w:hAnsi="PT Sans" w:cs="PT Sans"/>
                                <w:color w:val="00175B"/>
                                <w:szCs w:val="20"/>
                                <w:lang w:val="ru-RU"/>
                              </w:rPr>
                              <w:t>Софийская набережная,</w:t>
                            </w:r>
                            <w:r w:rsidRPr="00FD3D44">
                              <w:rPr>
                                <w:rFonts w:ascii="PT Sans" w:hAnsi="PT Sans" w:cs="PT Sans"/>
                                <w:szCs w:val="20"/>
                                <w:lang w:val="ru-RU"/>
                              </w:rPr>
                              <w:tab/>
                            </w:r>
                            <w:r w:rsidRPr="00FD3D44">
                              <w:rPr>
                                <w:rFonts w:ascii="PT Sans" w:eastAsia="Arial" w:hAnsi="PT Sans" w:cs="PT Sans"/>
                                <w:bCs/>
                                <w:color w:val="001C5D"/>
                                <w:szCs w:val="20"/>
                              </w:rPr>
                              <w:t>www</w:t>
                            </w:r>
                            <w:r w:rsidRPr="00FD3D44">
                              <w:rPr>
                                <w:rFonts w:ascii="PT Sans" w:eastAsia="Arial" w:hAnsi="PT Sans" w:cs="PT Sans"/>
                                <w:bCs/>
                                <w:color w:val="001C5D"/>
                                <w:szCs w:val="20"/>
                                <w:lang w:val="ru-RU"/>
                              </w:rPr>
                              <w:t>.</w:t>
                            </w:r>
                            <w:r w:rsidRPr="00FD3D44">
                              <w:rPr>
                                <w:rFonts w:ascii="PT Sans" w:eastAsia="Arial" w:hAnsi="PT Sans" w:cs="PT Sans"/>
                                <w:bCs/>
                                <w:color w:val="001C5D"/>
                                <w:szCs w:val="20"/>
                              </w:rPr>
                              <w:t>cis</w:t>
                            </w:r>
                            <w:r w:rsidRPr="00FD3D44">
                              <w:rPr>
                                <w:rFonts w:ascii="PT Sans" w:eastAsia="Arial" w:hAnsi="PT Sans" w:cs="PT Sans"/>
                                <w:bCs/>
                                <w:color w:val="001C5D"/>
                                <w:szCs w:val="20"/>
                                <w:lang w:val="ru-RU"/>
                              </w:rPr>
                              <w:t>.</w:t>
                            </w:r>
                            <w:r w:rsidRPr="00FD3D44">
                              <w:rPr>
                                <w:rFonts w:ascii="PT Sans" w:eastAsia="Arial" w:hAnsi="PT Sans" w:cs="PT Sans"/>
                                <w:bCs/>
                                <w:color w:val="001C5D"/>
                                <w:szCs w:val="20"/>
                              </w:rPr>
                              <w:t>org</w:t>
                            </w:r>
                            <w:r w:rsidRPr="00FD3D44">
                              <w:rPr>
                                <w:rFonts w:ascii="PT Sans" w:eastAsia="Arial" w:hAnsi="PT Sans" w:cs="PT Sans"/>
                                <w:bCs/>
                                <w:color w:val="001C5D"/>
                                <w:szCs w:val="20"/>
                                <w:lang w:val="ru-RU"/>
                              </w:rPr>
                              <w:t>.</w:t>
                            </w:r>
                            <w:r w:rsidRPr="00FD3D44">
                              <w:rPr>
                                <w:rFonts w:ascii="PT Sans" w:eastAsia="Arial" w:hAnsi="PT Sans" w:cs="PT Sans"/>
                                <w:bCs/>
                                <w:color w:val="001C5D"/>
                                <w:szCs w:val="20"/>
                              </w:rPr>
                              <w:t>ru</w:t>
                            </w:r>
                          </w:p>
                          <w:p w14:paraId="7B6E6BB8" w14:textId="77777777" w:rsidR="002C7135" w:rsidRPr="00FD3D44" w:rsidRDefault="002C7135" w:rsidP="002C7135">
                            <w:pPr>
                              <w:spacing w:line="10" w:lineRule="exact"/>
                              <w:rPr>
                                <w:sz w:val="28"/>
                                <w:szCs w:val="24"/>
                                <w:lang w:val="ru-RU"/>
                              </w:rPr>
                            </w:pPr>
                          </w:p>
                          <w:p w14:paraId="06FE5FDF" w14:textId="7E8C657A" w:rsidR="002C7135" w:rsidRPr="002C7135" w:rsidRDefault="002C7135" w:rsidP="002C7135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PT Sans" w:eastAsia="Arial" w:hAnsi="PT Sans" w:cs="PT Sans"/>
                                <w:color w:val="00175B"/>
                                <w:szCs w:val="20"/>
                                <w:lang w:val="ru-RU"/>
                              </w:rPr>
                              <w:t xml:space="preserve">           </w:t>
                            </w:r>
                            <w:r w:rsidRPr="00FD3D44">
                              <w:rPr>
                                <w:rFonts w:ascii="PT Sans" w:eastAsia="Arial" w:hAnsi="PT Sans" w:cs="PT Sans"/>
                                <w:color w:val="00175B"/>
                                <w:szCs w:val="20"/>
                                <w:lang w:val="ru-RU"/>
                              </w:rPr>
                              <w:t>дом 34/1, офис 142</w:t>
                            </w:r>
                            <w:r w:rsidRPr="00FD3D44">
                              <w:rPr>
                                <w:rFonts w:ascii="PT Sans" w:hAnsi="PT Sans" w:cs="PT Sans"/>
                                <w:szCs w:val="20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PT Sans" w:hAnsi="PT Sans" w:cs="PT Sans"/>
                                <w:szCs w:val="20"/>
                                <w:lang w:val="ru-RU"/>
                              </w:rPr>
                              <w:t xml:space="preserve">                </w:t>
                            </w:r>
                            <w:r w:rsidRPr="00FD3D44">
                              <w:rPr>
                                <w:rStyle w:val="a5"/>
                                <w:rFonts w:ascii="PT Sans" w:eastAsia="Arial" w:hAnsi="PT Sans" w:cs="PT Sans"/>
                                <w:bCs/>
                                <w:szCs w:val="20"/>
                              </w:rPr>
                              <w:t>digital</w:t>
                            </w:r>
                            <w:r w:rsidRPr="00FD3D44">
                              <w:rPr>
                                <w:rStyle w:val="a5"/>
                                <w:rFonts w:ascii="PT Sans" w:eastAsia="Arial" w:hAnsi="PT Sans" w:cs="PT Sans"/>
                                <w:bCs/>
                                <w:szCs w:val="20"/>
                                <w:lang w:val="ru-RU"/>
                              </w:rPr>
                              <w:t>.</w:t>
                            </w:r>
                            <w:r w:rsidRPr="00FD3D44">
                              <w:rPr>
                                <w:rStyle w:val="a5"/>
                                <w:rFonts w:ascii="PT Sans" w:eastAsia="Arial" w:hAnsi="PT Sans" w:cs="PT Sans"/>
                                <w:bCs/>
                                <w:szCs w:val="20"/>
                              </w:rPr>
                              <w:t>cis</w:t>
                            </w:r>
                            <w:r w:rsidRPr="00FD3D44">
                              <w:rPr>
                                <w:rStyle w:val="a5"/>
                                <w:rFonts w:ascii="PT Sans" w:eastAsia="Arial" w:hAnsi="PT Sans" w:cs="PT Sans"/>
                                <w:bCs/>
                                <w:szCs w:val="20"/>
                                <w:lang w:val="ru-RU"/>
                              </w:rPr>
                              <w:t>@</w:t>
                            </w:r>
                            <w:r w:rsidRPr="00FD3D44">
                              <w:rPr>
                                <w:rStyle w:val="a5"/>
                                <w:rFonts w:ascii="PT Sans" w:eastAsia="Arial" w:hAnsi="PT Sans" w:cs="PT Sans"/>
                                <w:bCs/>
                                <w:szCs w:val="20"/>
                              </w:rPr>
                              <w:t>oneup</w:t>
                            </w:r>
                            <w:r w:rsidRPr="00FD3D44">
                              <w:rPr>
                                <w:rStyle w:val="a5"/>
                                <w:rFonts w:ascii="PT Sans" w:eastAsia="Arial" w:hAnsi="PT Sans" w:cs="PT Sans"/>
                                <w:bCs/>
                                <w:szCs w:val="20"/>
                                <w:lang w:val="ru-RU"/>
                              </w:rPr>
                              <w:t>.</w:t>
                            </w:r>
                            <w:r w:rsidRPr="00FD3D44">
                              <w:rPr>
                                <w:rStyle w:val="a5"/>
                                <w:rFonts w:ascii="PT Sans" w:eastAsia="Arial" w:hAnsi="PT Sans" w:cs="PT Sans"/>
                                <w:bCs/>
                                <w:szCs w:val="20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F3130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5pt;margin-top:5.15pt;width:315.0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" stroked="f">
                <v:textbox style="mso-fit-shape-to-text:t">
                  <w:txbxContent>
                    <w:p w14:paraId="610BA132" w14:textId="5B75D261" w:rsidR="002C7135" w:rsidRPr="00FD3D44" w:rsidRDefault="002C7135" w:rsidP="002C7135">
                      <w:pPr>
                        <w:tabs>
                          <w:tab w:val="left" w:pos="3820"/>
                        </w:tabs>
                        <w:rPr>
                          <w:sz w:val="28"/>
                          <w:szCs w:val="24"/>
                          <w:lang w:val="ru-RU"/>
                        </w:rPr>
                      </w:pPr>
                      <w:r>
                        <w:rPr>
                          <w:rFonts w:ascii="PT Sans" w:eastAsia="Arial" w:hAnsi="PT Sans" w:cs="PT Sans"/>
                          <w:color w:val="00175B"/>
                          <w:szCs w:val="20"/>
                          <w:lang w:val="ru-RU"/>
                        </w:rPr>
                        <w:t xml:space="preserve">           </w:t>
                      </w:r>
                      <w:r w:rsidRPr="00FD3D44">
                        <w:rPr>
                          <w:rFonts w:ascii="PT Sans" w:eastAsia="Arial" w:hAnsi="PT Sans" w:cs="PT Sans"/>
                          <w:color w:val="00175B"/>
                          <w:szCs w:val="20"/>
                          <w:lang w:val="ru-RU"/>
                        </w:rPr>
                        <w:t>115035 Россия, Москва,</w:t>
                      </w:r>
                      <w:r w:rsidRPr="00FD3D44">
                        <w:rPr>
                          <w:rFonts w:ascii="PT Sans" w:hAnsi="PT Sans" w:cs="PT Sans"/>
                          <w:szCs w:val="20"/>
                          <w:lang w:val="ru-RU"/>
                        </w:rPr>
                        <w:tab/>
                      </w:r>
                      <w:r w:rsidRPr="00FD3D44">
                        <w:rPr>
                          <w:rFonts w:ascii="PT Sans" w:eastAsia="Arial" w:hAnsi="PT Sans" w:cs="PT Sans"/>
                          <w:color w:val="00175B"/>
                          <w:szCs w:val="20"/>
                          <w:lang w:val="ru-RU"/>
                        </w:rPr>
                        <w:t>+7 (967) 229-69-69</w:t>
                      </w:r>
                    </w:p>
                    <w:p w14:paraId="1633D7B4" w14:textId="77777777" w:rsidR="002C7135" w:rsidRPr="00FD3D44" w:rsidRDefault="002C7135" w:rsidP="002C7135">
                      <w:pPr>
                        <w:spacing w:line="7" w:lineRule="exact"/>
                        <w:rPr>
                          <w:sz w:val="28"/>
                          <w:szCs w:val="24"/>
                          <w:lang w:val="ru-RU"/>
                        </w:rPr>
                      </w:pPr>
                    </w:p>
                    <w:p w14:paraId="5DE6D461" w14:textId="77777777" w:rsidR="002C7135" w:rsidRPr="00FD3D44" w:rsidRDefault="002C7135" w:rsidP="002C7135">
                      <w:pPr>
                        <w:tabs>
                          <w:tab w:val="left" w:pos="3820"/>
                        </w:tabs>
                        <w:ind w:left="620"/>
                        <w:rPr>
                          <w:sz w:val="28"/>
                          <w:szCs w:val="24"/>
                          <w:lang w:val="ru-RU"/>
                        </w:rPr>
                      </w:pPr>
                      <w:r w:rsidRPr="00FD3D44">
                        <w:rPr>
                          <w:rFonts w:ascii="PT Sans" w:eastAsia="Arial" w:hAnsi="PT Sans" w:cs="PT Sans"/>
                          <w:color w:val="00175B"/>
                          <w:szCs w:val="20"/>
                          <w:lang w:val="ru-RU"/>
                        </w:rPr>
                        <w:t>Софийская набережная,</w:t>
                      </w:r>
                      <w:r w:rsidRPr="00FD3D44">
                        <w:rPr>
                          <w:rFonts w:ascii="PT Sans" w:hAnsi="PT Sans" w:cs="PT Sans"/>
                          <w:szCs w:val="20"/>
                          <w:lang w:val="ru-RU"/>
                        </w:rPr>
                        <w:tab/>
                      </w:r>
                      <w:r w:rsidRPr="00FD3D44">
                        <w:rPr>
                          <w:rFonts w:ascii="PT Sans" w:eastAsia="Arial" w:hAnsi="PT Sans" w:cs="PT Sans"/>
                          <w:bCs/>
                          <w:color w:val="001C5D"/>
                          <w:szCs w:val="20"/>
                        </w:rPr>
                        <w:t>www</w:t>
                      </w:r>
                      <w:r w:rsidRPr="00FD3D44">
                        <w:rPr>
                          <w:rFonts w:ascii="PT Sans" w:eastAsia="Arial" w:hAnsi="PT Sans" w:cs="PT Sans"/>
                          <w:bCs/>
                          <w:color w:val="001C5D"/>
                          <w:szCs w:val="20"/>
                          <w:lang w:val="ru-RU"/>
                        </w:rPr>
                        <w:t>.</w:t>
                      </w:r>
                      <w:r w:rsidRPr="00FD3D44">
                        <w:rPr>
                          <w:rFonts w:ascii="PT Sans" w:eastAsia="Arial" w:hAnsi="PT Sans" w:cs="PT Sans"/>
                          <w:bCs/>
                          <w:color w:val="001C5D"/>
                          <w:szCs w:val="20"/>
                        </w:rPr>
                        <w:t>cis</w:t>
                      </w:r>
                      <w:r w:rsidRPr="00FD3D44">
                        <w:rPr>
                          <w:rFonts w:ascii="PT Sans" w:eastAsia="Arial" w:hAnsi="PT Sans" w:cs="PT Sans"/>
                          <w:bCs/>
                          <w:color w:val="001C5D"/>
                          <w:szCs w:val="20"/>
                          <w:lang w:val="ru-RU"/>
                        </w:rPr>
                        <w:t>.</w:t>
                      </w:r>
                      <w:r w:rsidRPr="00FD3D44">
                        <w:rPr>
                          <w:rFonts w:ascii="PT Sans" w:eastAsia="Arial" w:hAnsi="PT Sans" w:cs="PT Sans"/>
                          <w:bCs/>
                          <w:color w:val="001C5D"/>
                          <w:szCs w:val="20"/>
                        </w:rPr>
                        <w:t>org</w:t>
                      </w:r>
                      <w:r w:rsidRPr="00FD3D44">
                        <w:rPr>
                          <w:rFonts w:ascii="PT Sans" w:eastAsia="Arial" w:hAnsi="PT Sans" w:cs="PT Sans"/>
                          <w:bCs/>
                          <w:color w:val="001C5D"/>
                          <w:szCs w:val="20"/>
                          <w:lang w:val="ru-RU"/>
                        </w:rPr>
                        <w:t>.</w:t>
                      </w:r>
                      <w:r w:rsidRPr="00FD3D44">
                        <w:rPr>
                          <w:rFonts w:ascii="PT Sans" w:eastAsia="Arial" w:hAnsi="PT Sans" w:cs="PT Sans"/>
                          <w:bCs/>
                          <w:color w:val="001C5D"/>
                          <w:szCs w:val="20"/>
                        </w:rPr>
                        <w:t>ru</w:t>
                      </w:r>
                    </w:p>
                    <w:p w14:paraId="7B6E6BB8" w14:textId="77777777" w:rsidR="002C7135" w:rsidRPr="00FD3D44" w:rsidRDefault="002C7135" w:rsidP="002C7135">
                      <w:pPr>
                        <w:spacing w:line="10" w:lineRule="exact"/>
                        <w:rPr>
                          <w:sz w:val="28"/>
                          <w:szCs w:val="24"/>
                          <w:lang w:val="ru-RU"/>
                        </w:rPr>
                      </w:pPr>
                    </w:p>
                    <w:p w14:paraId="06FE5FDF" w14:textId="7E8C657A" w:rsidR="002C7135" w:rsidRPr="002C7135" w:rsidRDefault="002C7135" w:rsidP="002C7135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PT Sans" w:eastAsia="Arial" w:hAnsi="PT Sans" w:cs="PT Sans"/>
                          <w:color w:val="00175B"/>
                          <w:szCs w:val="20"/>
                          <w:lang w:val="ru-RU"/>
                        </w:rPr>
                        <w:t xml:space="preserve">           </w:t>
                      </w:r>
                      <w:r w:rsidRPr="00FD3D44">
                        <w:rPr>
                          <w:rFonts w:ascii="PT Sans" w:eastAsia="Arial" w:hAnsi="PT Sans" w:cs="PT Sans"/>
                          <w:color w:val="00175B"/>
                          <w:szCs w:val="20"/>
                          <w:lang w:val="ru-RU"/>
                        </w:rPr>
                        <w:t>дом 34/1, офис 142</w:t>
                      </w:r>
                      <w:r w:rsidRPr="00FD3D44">
                        <w:rPr>
                          <w:rFonts w:ascii="PT Sans" w:hAnsi="PT Sans" w:cs="PT Sans"/>
                          <w:szCs w:val="20"/>
                          <w:lang w:val="ru-RU"/>
                        </w:rPr>
                        <w:tab/>
                      </w:r>
                      <w:r>
                        <w:rPr>
                          <w:rFonts w:ascii="PT Sans" w:hAnsi="PT Sans" w:cs="PT Sans"/>
                          <w:szCs w:val="20"/>
                          <w:lang w:val="ru-RU"/>
                        </w:rPr>
                        <w:t xml:space="preserve">                </w:t>
                      </w:r>
                      <w:r w:rsidRPr="00FD3D44">
                        <w:rPr>
                          <w:rStyle w:val="a5"/>
                          <w:rFonts w:ascii="PT Sans" w:eastAsia="Arial" w:hAnsi="PT Sans" w:cs="PT Sans"/>
                          <w:bCs/>
                          <w:szCs w:val="20"/>
                        </w:rPr>
                        <w:t>digital</w:t>
                      </w:r>
                      <w:r w:rsidRPr="00FD3D44">
                        <w:rPr>
                          <w:rStyle w:val="a5"/>
                          <w:rFonts w:ascii="PT Sans" w:eastAsia="Arial" w:hAnsi="PT Sans" w:cs="PT Sans"/>
                          <w:bCs/>
                          <w:szCs w:val="20"/>
                          <w:lang w:val="ru-RU"/>
                        </w:rPr>
                        <w:t>.</w:t>
                      </w:r>
                      <w:r w:rsidRPr="00FD3D44">
                        <w:rPr>
                          <w:rStyle w:val="a5"/>
                          <w:rFonts w:ascii="PT Sans" w:eastAsia="Arial" w:hAnsi="PT Sans" w:cs="PT Sans"/>
                          <w:bCs/>
                          <w:szCs w:val="20"/>
                        </w:rPr>
                        <w:t>cis</w:t>
                      </w:r>
                      <w:r w:rsidRPr="00FD3D44">
                        <w:rPr>
                          <w:rStyle w:val="a5"/>
                          <w:rFonts w:ascii="PT Sans" w:eastAsia="Arial" w:hAnsi="PT Sans" w:cs="PT Sans"/>
                          <w:bCs/>
                          <w:szCs w:val="20"/>
                          <w:lang w:val="ru-RU"/>
                        </w:rPr>
                        <w:t>@</w:t>
                      </w:r>
                      <w:r w:rsidRPr="00FD3D44">
                        <w:rPr>
                          <w:rStyle w:val="a5"/>
                          <w:rFonts w:ascii="PT Sans" w:eastAsia="Arial" w:hAnsi="PT Sans" w:cs="PT Sans"/>
                          <w:bCs/>
                          <w:szCs w:val="20"/>
                        </w:rPr>
                        <w:t>oneup</w:t>
                      </w:r>
                      <w:r w:rsidRPr="00FD3D44">
                        <w:rPr>
                          <w:rStyle w:val="a5"/>
                          <w:rFonts w:ascii="PT Sans" w:eastAsia="Arial" w:hAnsi="PT Sans" w:cs="PT Sans"/>
                          <w:bCs/>
                          <w:szCs w:val="20"/>
                          <w:lang w:val="ru-RU"/>
                        </w:rPr>
                        <w:t>.</w:t>
                      </w:r>
                      <w:r w:rsidRPr="00FD3D44">
                        <w:rPr>
                          <w:rStyle w:val="a5"/>
                          <w:rFonts w:ascii="PT Sans" w:eastAsia="Arial" w:hAnsi="PT Sans" w:cs="PT Sans"/>
                          <w:bCs/>
                          <w:szCs w:val="20"/>
                        </w:rPr>
                        <w:t>ru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E5027" w:rsidRPr="00801A5D" w:rsidSect="00B10265">
      <w:type w:val="continuous"/>
      <w:pgSz w:w="11906" w:h="16838"/>
      <w:pgMar w:top="1440" w:right="1440" w:bottom="284" w:left="144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80B7F" w14:textId="77777777" w:rsidR="00863969" w:rsidRDefault="00863969" w:rsidP="00B27F50">
      <w:r>
        <w:separator/>
      </w:r>
    </w:p>
  </w:endnote>
  <w:endnote w:type="continuationSeparator" w:id="0">
    <w:p w14:paraId="7AF6008B" w14:textId="77777777" w:rsidR="00863969" w:rsidRDefault="00863969" w:rsidP="00B2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buntu">
    <w:altName w:val="Segoe Script"/>
    <w:charset w:val="CC"/>
    <w:family w:val="swiss"/>
    <w:pitch w:val="variable"/>
    <w:sig w:usb0="00000001" w:usb1="5000205B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39FEE" w14:textId="77777777" w:rsidR="00863969" w:rsidRDefault="00863969" w:rsidP="00B27F50">
      <w:r>
        <w:separator/>
      </w:r>
    </w:p>
  </w:footnote>
  <w:footnote w:type="continuationSeparator" w:id="0">
    <w:p w14:paraId="11994BD6" w14:textId="77777777" w:rsidR="00863969" w:rsidRDefault="00863969" w:rsidP="00B27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7CFCD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8095D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B01B4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74AFB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DED91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B62EE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AC817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5C9B8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1631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D0C37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C05B5F"/>
    <w:multiLevelType w:val="hybridMultilevel"/>
    <w:tmpl w:val="2054C21A"/>
    <w:lvl w:ilvl="0" w:tplc="FD3C6BD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1561C02"/>
    <w:multiLevelType w:val="hybridMultilevel"/>
    <w:tmpl w:val="3EFEDF88"/>
    <w:lvl w:ilvl="0" w:tplc="FD3C6BD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2E4342"/>
    <w:multiLevelType w:val="hybridMultilevel"/>
    <w:tmpl w:val="EB98CCD8"/>
    <w:lvl w:ilvl="0" w:tplc="07A0C774">
      <w:start w:val="1"/>
      <w:numFmt w:val="bullet"/>
      <w:lvlText w:val="―"/>
      <w:lvlJc w:val="left"/>
      <w:pPr>
        <w:ind w:left="1146" w:hanging="360"/>
      </w:pPr>
      <w:rPr>
        <w:rFonts w:ascii="Ubuntu" w:hAnsi="Ubuntu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D572B0A"/>
    <w:multiLevelType w:val="hybridMultilevel"/>
    <w:tmpl w:val="A5BA52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FB037A2"/>
    <w:multiLevelType w:val="hybridMultilevel"/>
    <w:tmpl w:val="E04C3F96"/>
    <w:lvl w:ilvl="0" w:tplc="07A0C774">
      <w:start w:val="1"/>
      <w:numFmt w:val="bullet"/>
      <w:lvlText w:val="―"/>
      <w:lvlJc w:val="left"/>
      <w:pPr>
        <w:ind w:left="1146" w:hanging="360"/>
      </w:pPr>
      <w:rPr>
        <w:rFonts w:ascii="Ubuntu" w:hAnsi="Ubuntu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02002F7"/>
    <w:multiLevelType w:val="hybridMultilevel"/>
    <w:tmpl w:val="EC1227F4"/>
    <w:lvl w:ilvl="0" w:tplc="07A0C774">
      <w:start w:val="1"/>
      <w:numFmt w:val="bullet"/>
      <w:lvlText w:val="―"/>
      <w:lvlJc w:val="left"/>
      <w:pPr>
        <w:ind w:left="1146" w:hanging="360"/>
      </w:pPr>
      <w:rPr>
        <w:rFonts w:ascii="Ubuntu" w:hAnsi="Ubuntu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1411DD9"/>
    <w:multiLevelType w:val="hybridMultilevel"/>
    <w:tmpl w:val="7E84ED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316779A"/>
    <w:multiLevelType w:val="multilevel"/>
    <w:tmpl w:val="1F1855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3CF1CB0"/>
    <w:multiLevelType w:val="hybridMultilevel"/>
    <w:tmpl w:val="78B411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53F1DB1"/>
    <w:multiLevelType w:val="hybridMultilevel"/>
    <w:tmpl w:val="AE848F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6861E1D"/>
    <w:multiLevelType w:val="hybridMultilevel"/>
    <w:tmpl w:val="C908BF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71B6B97"/>
    <w:multiLevelType w:val="hybridMultilevel"/>
    <w:tmpl w:val="7F100E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1"/>
  </w:num>
  <w:num w:numId="13">
    <w:abstractNumId w:val="19"/>
  </w:num>
  <w:num w:numId="14">
    <w:abstractNumId w:val="13"/>
  </w:num>
  <w:num w:numId="15">
    <w:abstractNumId w:val="20"/>
  </w:num>
  <w:num w:numId="16">
    <w:abstractNumId w:val="14"/>
  </w:num>
  <w:num w:numId="17">
    <w:abstractNumId w:val="15"/>
  </w:num>
  <w:num w:numId="18">
    <w:abstractNumId w:val="11"/>
  </w:num>
  <w:num w:numId="19">
    <w:abstractNumId w:val="10"/>
  </w:num>
  <w:num w:numId="20">
    <w:abstractNumId w:val="16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76"/>
    <w:rsid w:val="00041097"/>
    <w:rsid w:val="00043DCF"/>
    <w:rsid w:val="000533C3"/>
    <w:rsid w:val="00063F74"/>
    <w:rsid w:val="000803B5"/>
    <w:rsid w:val="00092D83"/>
    <w:rsid w:val="001008C4"/>
    <w:rsid w:val="00131365"/>
    <w:rsid w:val="00147019"/>
    <w:rsid w:val="00163294"/>
    <w:rsid w:val="00167C61"/>
    <w:rsid w:val="0025573C"/>
    <w:rsid w:val="002C4E1A"/>
    <w:rsid w:val="002C7135"/>
    <w:rsid w:val="00327AC0"/>
    <w:rsid w:val="00353E15"/>
    <w:rsid w:val="00377774"/>
    <w:rsid w:val="003E2236"/>
    <w:rsid w:val="003E5027"/>
    <w:rsid w:val="0041591B"/>
    <w:rsid w:val="0042068A"/>
    <w:rsid w:val="00453993"/>
    <w:rsid w:val="004836C9"/>
    <w:rsid w:val="004B009E"/>
    <w:rsid w:val="004B23FF"/>
    <w:rsid w:val="00516CCB"/>
    <w:rsid w:val="005177EB"/>
    <w:rsid w:val="005467CE"/>
    <w:rsid w:val="00574B32"/>
    <w:rsid w:val="005D0250"/>
    <w:rsid w:val="005E3E89"/>
    <w:rsid w:val="006154D6"/>
    <w:rsid w:val="00615AF9"/>
    <w:rsid w:val="00616BC5"/>
    <w:rsid w:val="006338B3"/>
    <w:rsid w:val="00663931"/>
    <w:rsid w:val="006726F8"/>
    <w:rsid w:val="00710EB8"/>
    <w:rsid w:val="00726C73"/>
    <w:rsid w:val="00737AC2"/>
    <w:rsid w:val="00762540"/>
    <w:rsid w:val="007D4D80"/>
    <w:rsid w:val="007E0459"/>
    <w:rsid w:val="00801A5D"/>
    <w:rsid w:val="00810F2D"/>
    <w:rsid w:val="0082290E"/>
    <w:rsid w:val="00860351"/>
    <w:rsid w:val="00863969"/>
    <w:rsid w:val="00872EE6"/>
    <w:rsid w:val="008A6992"/>
    <w:rsid w:val="009D7553"/>
    <w:rsid w:val="009E5A5A"/>
    <w:rsid w:val="00A05EFB"/>
    <w:rsid w:val="00A07913"/>
    <w:rsid w:val="00A1415E"/>
    <w:rsid w:val="00A46F87"/>
    <w:rsid w:val="00A617D0"/>
    <w:rsid w:val="00A6348B"/>
    <w:rsid w:val="00AA71A3"/>
    <w:rsid w:val="00AB5C03"/>
    <w:rsid w:val="00AD737C"/>
    <w:rsid w:val="00B10265"/>
    <w:rsid w:val="00B27F50"/>
    <w:rsid w:val="00B62E8B"/>
    <w:rsid w:val="00BE4750"/>
    <w:rsid w:val="00C90A96"/>
    <w:rsid w:val="00C96223"/>
    <w:rsid w:val="00CF4AB3"/>
    <w:rsid w:val="00D405B5"/>
    <w:rsid w:val="00D41C73"/>
    <w:rsid w:val="00D67EF5"/>
    <w:rsid w:val="00D87E01"/>
    <w:rsid w:val="00DE678C"/>
    <w:rsid w:val="00DF0E25"/>
    <w:rsid w:val="00E10545"/>
    <w:rsid w:val="00E26B4F"/>
    <w:rsid w:val="00E36BD2"/>
    <w:rsid w:val="00E82BD0"/>
    <w:rsid w:val="00ED36DA"/>
    <w:rsid w:val="00EE221A"/>
    <w:rsid w:val="00EE3E6B"/>
    <w:rsid w:val="00EF64A5"/>
    <w:rsid w:val="00F24567"/>
    <w:rsid w:val="00F75C76"/>
    <w:rsid w:val="00FA5C26"/>
    <w:rsid w:val="00FD3D44"/>
    <w:rsid w:val="00FD6928"/>
    <w:rsid w:val="00FF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C11408"/>
  <w15:chartTrackingRefBased/>
  <w15:docId w15:val="{37AF61EC-163D-4056-A847-20BD121E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uppressAutoHyphens/>
    </w:pPr>
    <w:rPr>
      <w:sz w:val="22"/>
      <w:szCs w:val="22"/>
      <w:lang w:val="en-US" w:eastAsia="ar-SA"/>
    </w:rPr>
  </w:style>
  <w:style w:type="paragraph" w:styleId="1">
    <w:name w:val="heading 1"/>
    <w:basedOn w:val="a1"/>
    <w:next w:val="a1"/>
    <w:link w:val="10"/>
    <w:uiPriority w:val="9"/>
    <w:qFormat/>
    <w:rsid w:val="00B27F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27F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27F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27F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27F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27F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27F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27F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27F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styleId="a5">
    <w:name w:val="Hyperlink"/>
    <w:rPr>
      <w:color w:val="0000FF"/>
      <w:u w:val="single"/>
    </w:rPr>
  </w:style>
  <w:style w:type="paragraph" w:customStyle="1" w:styleId="12">
    <w:name w:val="Заголовок1"/>
    <w:basedOn w:val="a1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1"/>
    <w:link w:val="a7"/>
    <w:pPr>
      <w:spacing w:after="120"/>
    </w:pPr>
  </w:style>
  <w:style w:type="paragraph" w:styleId="a8">
    <w:name w:val="List"/>
    <w:basedOn w:val="a6"/>
    <w:rPr>
      <w:rFonts w:cs="Arial"/>
    </w:rPr>
  </w:style>
  <w:style w:type="paragraph" w:customStyle="1" w:styleId="13">
    <w:name w:val="Название1"/>
    <w:basedOn w:val="a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1"/>
    <w:pPr>
      <w:suppressLineNumbers/>
    </w:pPr>
    <w:rPr>
      <w:rFonts w:cs="Arial"/>
    </w:rPr>
  </w:style>
  <w:style w:type="paragraph" w:customStyle="1" w:styleId="a9">
    <w:name w:val="Содержимое таблицы"/>
    <w:basedOn w:val="a1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3"/>
    <w:uiPriority w:val="39"/>
    <w:rsid w:val="00A6348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1"/>
    <w:uiPriority w:val="34"/>
    <w:qFormat/>
    <w:rsid w:val="00B27F50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B27F50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B27F50"/>
    <w:rPr>
      <w:i/>
      <w:iCs/>
      <w:sz w:val="22"/>
      <w:szCs w:val="22"/>
      <w:lang w:val="en-US" w:eastAsia="ar-SA"/>
    </w:rPr>
  </w:style>
  <w:style w:type="paragraph" w:styleId="ad">
    <w:name w:val="envelope address"/>
    <w:basedOn w:val="a1"/>
    <w:uiPriority w:val="99"/>
    <w:semiHidden/>
    <w:unhideWhenUsed/>
    <w:rsid w:val="00B27F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No Spacing"/>
    <w:uiPriority w:val="1"/>
    <w:qFormat/>
    <w:rsid w:val="00B27F50"/>
    <w:pPr>
      <w:suppressAutoHyphens/>
    </w:pPr>
    <w:rPr>
      <w:sz w:val="22"/>
      <w:szCs w:val="22"/>
      <w:lang w:val="en-US" w:eastAsia="ar-SA"/>
    </w:rPr>
  </w:style>
  <w:style w:type="paragraph" w:styleId="af">
    <w:name w:val="header"/>
    <w:basedOn w:val="a1"/>
    <w:link w:val="af0"/>
    <w:uiPriority w:val="99"/>
    <w:unhideWhenUsed/>
    <w:rsid w:val="00B27F5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B27F50"/>
    <w:rPr>
      <w:sz w:val="22"/>
      <w:szCs w:val="22"/>
      <w:lang w:val="en-US" w:eastAsia="ar-SA"/>
    </w:rPr>
  </w:style>
  <w:style w:type="paragraph" w:styleId="af1">
    <w:name w:val="Intense Quote"/>
    <w:basedOn w:val="a1"/>
    <w:next w:val="a1"/>
    <w:link w:val="af2"/>
    <w:uiPriority w:val="30"/>
    <w:qFormat/>
    <w:rsid w:val="00B27F5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2">
    <w:name w:val="Выделенная цитата Знак"/>
    <w:basedOn w:val="a2"/>
    <w:link w:val="af1"/>
    <w:uiPriority w:val="30"/>
    <w:rsid w:val="00B27F50"/>
    <w:rPr>
      <w:i/>
      <w:iCs/>
      <w:color w:val="4472C4" w:themeColor="accent1"/>
      <w:sz w:val="22"/>
      <w:szCs w:val="22"/>
      <w:lang w:val="en-US" w:eastAsia="ar-SA"/>
    </w:rPr>
  </w:style>
  <w:style w:type="paragraph" w:styleId="af3">
    <w:name w:val="Date"/>
    <w:basedOn w:val="a1"/>
    <w:next w:val="a1"/>
    <w:link w:val="af4"/>
    <w:uiPriority w:val="99"/>
    <w:semiHidden/>
    <w:unhideWhenUsed/>
    <w:rsid w:val="00B27F50"/>
  </w:style>
  <w:style w:type="character" w:customStyle="1" w:styleId="af4">
    <w:name w:val="Дата Знак"/>
    <w:basedOn w:val="a2"/>
    <w:link w:val="af3"/>
    <w:uiPriority w:val="99"/>
    <w:semiHidden/>
    <w:rsid w:val="00B27F50"/>
    <w:rPr>
      <w:sz w:val="22"/>
      <w:szCs w:val="22"/>
      <w:lang w:val="en-US" w:eastAsia="ar-SA"/>
    </w:rPr>
  </w:style>
  <w:style w:type="character" w:customStyle="1" w:styleId="10">
    <w:name w:val="Заголовок 1 Знак"/>
    <w:basedOn w:val="a2"/>
    <w:link w:val="1"/>
    <w:uiPriority w:val="9"/>
    <w:rsid w:val="00B27F5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ar-SA"/>
    </w:rPr>
  </w:style>
  <w:style w:type="character" w:customStyle="1" w:styleId="22">
    <w:name w:val="Заголовок 2 Знак"/>
    <w:basedOn w:val="a2"/>
    <w:link w:val="21"/>
    <w:uiPriority w:val="9"/>
    <w:semiHidden/>
    <w:rsid w:val="00B27F5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ar-SA"/>
    </w:rPr>
  </w:style>
  <w:style w:type="character" w:customStyle="1" w:styleId="32">
    <w:name w:val="Заголовок 3 Знак"/>
    <w:basedOn w:val="a2"/>
    <w:link w:val="31"/>
    <w:uiPriority w:val="9"/>
    <w:semiHidden/>
    <w:rsid w:val="00B27F5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ar-SA"/>
    </w:rPr>
  </w:style>
  <w:style w:type="character" w:customStyle="1" w:styleId="42">
    <w:name w:val="Заголовок 4 Знак"/>
    <w:basedOn w:val="a2"/>
    <w:link w:val="41"/>
    <w:uiPriority w:val="9"/>
    <w:semiHidden/>
    <w:rsid w:val="00B27F50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US" w:eastAsia="ar-SA"/>
    </w:rPr>
  </w:style>
  <w:style w:type="character" w:customStyle="1" w:styleId="52">
    <w:name w:val="Заголовок 5 Знак"/>
    <w:basedOn w:val="a2"/>
    <w:link w:val="51"/>
    <w:uiPriority w:val="9"/>
    <w:semiHidden/>
    <w:rsid w:val="00B27F50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US" w:eastAsia="ar-SA"/>
    </w:rPr>
  </w:style>
  <w:style w:type="character" w:customStyle="1" w:styleId="60">
    <w:name w:val="Заголовок 6 Знак"/>
    <w:basedOn w:val="a2"/>
    <w:link w:val="6"/>
    <w:uiPriority w:val="9"/>
    <w:semiHidden/>
    <w:rsid w:val="00B27F50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 w:eastAsia="ar-SA"/>
    </w:rPr>
  </w:style>
  <w:style w:type="character" w:customStyle="1" w:styleId="70">
    <w:name w:val="Заголовок 7 Знак"/>
    <w:basedOn w:val="a2"/>
    <w:link w:val="7"/>
    <w:uiPriority w:val="9"/>
    <w:semiHidden/>
    <w:rsid w:val="00B27F50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US" w:eastAsia="ar-SA"/>
    </w:rPr>
  </w:style>
  <w:style w:type="character" w:customStyle="1" w:styleId="80">
    <w:name w:val="Заголовок 8 Знак"/>
    <w:basedOn w:val="a2"/>
    <w:link w:val="8"/>
    <w:uiPriority w:val="9"/>
    <w:semiHidden/>
    <w:rsid w:val="00B27F5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ar-SA"/>
    </w:rPr>
  </w:style>
  <w:style w:type="character" w:customStyle="1" w:styleId="90">
    <w:name w:val="Заголовок 9 Знак"/>
    <w:basedOn w:val="a2"/>
    <w:link w:val="9"/>
    <w:uiPriority w:val="9"/>
    <w:semiHidden/>
    <w:rsid w:val="00B27F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ar-SA"/>
    </w:rPr>
  </w:style>
  <w:style w:type="paragraph" w:styleId="af5">
    <w:name w:val="Note Heading"/>
    <w:basedOn w:val="a1"/>
    <w:next w:val="a1"/>
    <w:link w:val="af6"/>
    <w:uiPriority w:val="99"/>
    <w:semiHidden/>
    <w:unhideWhenUsed/>
    <w:rsid w:val="00B27F50"/>
  </w:style>
  <w:style w:type="character" w:customStyle="1" w:styleId="af6">
    <w:name w:val="Заголовок записки Знак"/>
    <w:basedOn w:val="a2"/>
    <w:link w:val="af5"/>
    <w:uiPriority w:val="99"/>
    <w:semiHidden/>
    <w:rsid w:val="00B27F50"/>
    <w:rPr>
      <w:sz w:val="22"/>
      <w:szCs w:val="22"/>
      <w:lang w:val="en-US" w:eastAsia="ar-SA"/>
    </w:rPr>
  </w:style>
  <w:style w:type="paragraph" w:styleId="af7">
    <w:name w:val="TOC Heading"/>
    <w:basedOn w:val="1"/>
    <w:next w:val="a1"/>
    <w:uiPriority w:val="39"/>
    <w:semiHidden/>
    <w:unhideWhenUsed/>
    <w:qFormat/>
    <w:rsid w:val="00B27F50"/>
    <w:pPr>
      <w:outlineLvl w:val="9"/>
    </w:pPr>
  </w:style>
  <w:style w:type="paragraph" w:styleId="af8">
    <w:name w:val="toa heading"/>
    <w:basedOn w:val="a1"/>
    <w:next w:val="a1"/>
    <w:uiPriority w:val="99"/>
    <w:semiHidden/>
    <w:unhideWhenUsed/>
    <w:rsid w:val="00B27F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9">
    <w:name w:val="Body Text First Indent"/>
    <w:basedOn w:val="a6"/>
    <w:link w:val="afa"/>
    <w:uiPriority w:val="99"/>
    <w:semiHidden/>
    <w:unhideWhenUsed/>
    <w:rsid w:val="00B27F50"/>
    <w:pPr>
      <w:spacing w:after="0"/>
      <w:ind w:firstLine="360"/>
    </w:pPr>
  </w:style>
  <w:style w:type="character" w:customStyle="1" w:styleId="a7">
    <w:name w:val="Основной текст Знак"/>
    <w:basedOn w:val="a2"/>
    <w:link w:val="a6"/>
    <w:rsid w:val="00B27F50"/>
    <w:rPr>
      <w:sz w:val="22"/>
      <w:szCs w:val="22"/>
      <w:lang w:val="en-US" w:eastAsia="ar-SA"/>
    </w:rPr>
  </w:style>
  <w:style w:type="character" w:customStyle="1" w:styleId="afa">
    <w:name w:val="Красная строка Знак"/>
    <w:basedOn w:val="a7"/>
    <w:link w:val="af9"/>
    <w:uiPriority w:val="99"/>
    <w:semiHidden/>
    <w:rsid w:val="00B27F50"/>
    <w:rPr>
      <w:sz w:val="22"/>
      <w:szCs w:val="22"/>
      <w:lang w:val="en-US" w:eastAsia="ar-SA"/>
    </w:rPr>
  </w:style>
  <w:style w:type="paragraph" w:styleId="afb">
    <w:name w:val="Body Text Indent"/>
    <w:basedOn w:val="a1"/>
    <w:link w:val="afc"/>
    <w:uiPriority w:val="99"/>
    <w:semiHidden/>
    <w:unhideWhenUsed/>
    <w:rsid w:val="00B27F50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uiPriority w:val="99"/>
    <w:semiHidden/>
    <w:rsid w:val="00B27F50"/>
    <w:rPr>
      <w:sz w:val="22"/>
      <w:szCs w:val="22"/>
      <w:lang w:val="en-US" w:eastAsia="ar-SA"/>
    </w:rPr>
  </w:style>
  <w:style w:type="paragraph" w:styleId="23">
    <w:name w:val="Body Text First Indent 2"/>
    <w:basedOn w:val="afb"/>
    <w:link w:val="24"/>
    <w:uiPriority w:val="99"/>
    <w:semiHidden/>
    <w:unhideWhenUsed/>
    <w:rsid w:val="00B27F50"/>
    <w:pPr>
      <w:spacing w:after="0"/>
      <w:ind w:left="360" w:firstLine="360"/>
    </w:pPr>
  </w:style>
  <w:style w:type="character" w:customStyle="1" w:styleId="24">
    <w:name w:val="Красная строка 2 Знак"/>
    <w:basedOn w:val="afc"/>
    <w:link w:val="23"/>
    <w:uiPriority w:val="99"/>
    <w:semiHidden/>
    <w:rsid w:val="00B27F50"/>
    <w:rPr>
      <w:sz w:val="22"/>
      <w:szCs w:val="22"/>
      <w:lang w:val="en-US" w:eastAsia="ar-SA"/>
    </w:rPr>
  </w:style>
  <w:style w:type="paragraph" w:styleId="a0">
    <w:name w:val="List Bullet"/>
    <w:basedOn w:val="a1"/>
    <w:uiPriority w:val="99"/>
    <w:semiHidden/>
    <w:unhideWhenUsed/>
    <w:rsid w:val="00B27F5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27F5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27F50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27F50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27F50"/>
    <w:pPr>
      <w:numPr>
        <w:numId w:val="5"/>
      </w:numPr>
      <w:contextualSpacing/>
    </w:pPr>
  </w:style>
  <w:style w:type="paragraph" w:styleId="afd">
    <w:name w:val="Title"/>
    <w:basedOn w:val="a1"/>
    <w:next w:val="a1"/>
    <w:link w:val="afe"/>
    <w:uiPriority w:val="10"/>
    <w:qFormat/>
    <w:rsid w:val="00B27F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Название Знак"/>
    <w:basedOn w:val="a2"/>
    <w:link w:val="afd"/>
    <w:uiPriority w:val="10"/>
    <w:rsid w:val="00B27F5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ar-SA"/>
    </w:rPr>
  </w:style>
  <w:style w:type="paragraph" w:styleId="aff">
    <w:name w:val="caption"/>
    <w:basedOn w:val="a1"/>
    <w:next w:val="a1"/>
    <w:uiPriority w:val="35"/>
    <w:semiHidden/>
    <w:unhideWhenUsed/>
    <w:qFormat/>
    <w:rsid w:val="00B27F50"/>
    <w:pPr>
      <w:spacing w:after="200"/>
    </w:pPr>
    <w:rPr>
      <w:i/>
      <w:iCs/>
      <w:color w:val="44546A" w:themeColor="text2"/>
      <w:sz w:val="18"/>
      <w:szCs w:val="18"/>
    </w:rPr>
  </w:style>
  <w:style w:type="paragraph" w:styleId="aff0">
    <w:name w:val="footer"/>
    <w:basedOn w:val="a1"/>
    <w:link w:val="aff1"/>
    <w:uiPriority w:val="99"/>
    <w:unhideWhenUsed/>
    <w:rsid w:val="00B27F50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2"/>
    <w:link w:val="aff0"/>
    <w:uiPriority w:val="99"/>
    <w:rsid w:val="00B27F50"/>
    <w:rPr>
      <w:sz w:val="22"/>
      <w:szCs w:val="22"/>
      <w:lang w:val="en-US" w:eastAsia="ar-SA"/>
    </w:rPr>
  </w:style>
  <w:style w:type="paragraph" w:styleId="a">
    <w:name w:val="List Number"/>
    <w:basedOn w:val="a1"/>
    <w:uiPriority w:val="99"/>
    <w:semiHidden/>
    <w:unhideWhenUsed/>
    <w:rsid w:val="00B27F50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27F50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27F50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27F50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27F50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B27F50"/>
    <w:rPr>
      <w:rFonts w:asciiTheme="majorHAnsi" w:eastAsiaTheme="majorEastAsia" w:hAnsiTheme="majorHAnsi" w:cstheme="majorBidi"/>
      <w:sz w:val="20"/>
      <w:szCs w:val="20"/>
    </w:rPr>
  </w:style>
  <w:style w:type="paragraph" w:styleId="aff2">
    <w:name w:val="Normal (Web)"/>
    <w:basedOn w:val="a1"/>
    <w:uiPriority w:val="99"/>
    <w:semiHidden/>
    <w:unhideWhenUsed/>
    <w:rsid w:val="00B27F50"/>
    <w:rPr>
      <w:sz w:val="24"/>
      <w:szCs w:val="24"/>
    </w:rPr>
  </w:style>
  <w:style w:type="paragraph" w:styleId="aff3">
    <w:name w:val="Normal Indent"/>
    <w:basedOn w:val="a1"/>
    <w:uiPriority w:val="99"/>
    <w:semiHidden/>
    <w:unhideWhenUsed/>
    <w:rsid w:val="00B27F50"/>
    <w:pPr>
      <w:ind w:left="708"/>
    </w:pPr>
  </w:style>
  <w:style w:type="paragraph" w:styleId="15">
    <w:name w:val="toc 1"/>
    <w:basedOn w:val="a1"/>
    <w:next w:val="a1"/>
    <w:autoRedefine/>
    <w:uiPriority w:val="39"/>
    <w:semiHidden/>
    <w:unhideWhenUsed/>
    <w:rsid w:val="00B27F50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B27F50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B27F50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B27F50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B27F50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B27F50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B27F50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B27F50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B27F50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B27F50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B27F50"/>
    <w:rPr>
      <w:sz w:val="22"/>
      <w:szCs w:val="22"/>
      <w:lang w:val="en-US" w:eastAsia="ar-SA"/>
    </w:rPr>
  </w:style>
  <w:style w:type="paragraph" w:styleId="34">
    <w:name w:val="Body Text 3"/>
    <w:basedOn w:val="a1"/>
    <w:link w:val="35"/>
    <w:uiPriority w:val="99"/>
    <w:semiHidden/>
    <w:unhideWhenUsed/>
    <w:rsid w:val="00B27F5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B27F50"/>
    <w:rPr>
      <w:sz w:val="16"/>
      <w:szCs w:val="16"/>
      <w:lang w:val="en-US" w:eastAsia="ar-SA"/>
    </w:rPr>
  </w:style>
  <w:style w:type="paragraph" w:styleId="29">
    <w:name w:val="Body Text Indent 2"/>
    <w:basedOn w:val="a1"/>
    <w:link w:val="2a"/>
    <w:uiPriority w:val="99"/>
    <w:semiHidden/>
    <w:unhideWhenUsed/>
    <w:rsid w:val="00B27F50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B27F50"/>
    <w:rPr>
      <w:sz w:val="22"/>
      <w:szCs w:val="22"/>
      <w:lang w:val="en-US" w:eastAsia="ar-SA"/>
    </w:rPr>
  </w:style>
  <w:style w:type="paragraph" w:styleId="36">
    <w:name w:val="Body Text Indent 3"/>
    <w:basedOn w:val="a1"/>
    <w:link w:val="37"/>
    <w:uiPriority w:val="99"/>
    <w:semiHidden/>
    <w:unhideWhenUsed/>
    <w:rsid w:val="00B27F50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B27F50"/>
    <w:rPr>
      <w:sz w:val="16"/>
      <w:szCs w:val="16"/>
      <w:lang w:val="en-US" w:eastAsia="ar-SA"/>
    </w:rPr>
  </w:style>
  <w:style w:type="paragraph" w:styleId="aff4">
    <w:name w:val="table of figures"/>
    <w:basedOn w:val="a1"/>
    <w:next w:val="a1"/>
    <w:uiPriority w:val="99"/>
    <w:semiHidden/>
    <w:unhideWhenUsed/>
    <w:rsid w:val="00B27F50"/>
  </w:style>
  <w:style w:type="paragraph" w:styleId="aff5">
    <w:name w:val="Subtitle"/>
    <w:basedOn w:val="a1"/>
    <w:next w:val="a1"/>
    <w:link w:val="aff6"/>
    <w:uiPriority w:val="11"/>
    <w:qFormat/>
    <w:rsid w:val="00B27F5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6">
    <w:name w:val="Подзаголовок Знак"/>
    <w:basedOn w:val="a2"/>
    <w:link w:val="aff5"/>
    <w:uiPriority w:val="11"/>
    <w:rsid w:val="00B27F5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ar-SA"/>
    </w:rPr>
  </w:style>
  <w:style w:type="paragraph" w:styleId="aff7">
    <w:name w:val="Signature"/>
    <w:basedOn w:val="a1"/>
    <w:link w:val="aff8"/>
    <w:uiPriority w:val="99"/>
    <w:semiHidden/>
    <w:unhideWhenUsed/>
    <w:rsid w:val="00B27F50"/>
    <w:pPr>
      <w:ind w:left="4252"/>
    </w:pPr>
  </w:style>
  <w:style w:type="character" w:customStyle="1" w:styleId="aff8">
    <w:name w:val="Подпись Знак"/>
    <w:basedOn w:val="a2"/>
    <w:link w:val="aff7"/>
    <w:uiPriority w:val="99"/>
    <w:semiHidden/>
    <w:rsid w:val="00B27F50"/>
    <w:rPr>
      <w:sz w:val="22"/>
      <w:szCs w:val="22"/>
      <w:lang w:val="en-US" w:eastAsia="ar-SA"/>
    </w:rPr>
  </w:style>
  <w:style w:type="paragraph" w:styleId="aff9">
    <w:name w:val="Salutation"/>
    <w:basedOn w:val="a1"/>
    <w:next w:val="a1"/>
    <w:link w:val="affa"/>
    <w:uiPriority w:val="99"/>
    <w:semiHidden/>
    <w:unhideWhenUsed/>
    <w:rsid w:val="00B27F50"/>
  </w:style>
  <w:style w:type="character" w:customStyle="1" w:styleId="affa">
    <w:name w:val="Приветствие Знак"/>
    <w:basedOn w:val="a2"/>
    <w:link w:val="aff9"/>
    <w:uiPriority w:val="99"/>
    <w:semiHidden/>
    <w:rsid w:val="00B27F50"/>
    <w:rPr>
      <w:sz w:val="22"/>
      <w:szCs w:val="22"/>
      <w:lang w:val="en-US" w:eastAsia="ar-SA"/>
    </w:rPr>
  </w:style>
  <w:style w:type="paragraph" w:styleId="affb">
    <w:name w:val="List Continue"/>
    <w:basedOn w:val="a1"/>
    <w:uiPriority w:val="99"/>
    <w:semiHidden/>
    <w:unhideWhenUsed/>
    <w:rsid w:val="00B27F50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B27F50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B27F50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B27F50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B27F50"/>
    <w:pPr>
      <w:spacing w:after="120"/>
      <w:ind w:left="1415"/>
      <w:contextualSpacing/>
    </w:pPr>
  </w:style>
  <w:style w:type="paragraph" w:styleId="affc">
    <w:name w:val="Closing"/>
    <w:basedOn w:val="a1"/>
    <w:link w:val="affd"/>
    <w:uiPriority w:val="99"/>
    <w:semiHidden/>
    <w:unhideWhenUsed/>
    <w:rsid w:val="00B27F50"/>
    <w:pPr>
      <w:ind w:left="4252"/>
    </w:pPr>
  </w:style>
  <w:style w:type="character" w:customStyle="1" w:styleId="affd">
    <w:name w:val="Прощание Знак"/>
    <w:basedOn w:val="a2"/>
    <w:link w:val="affc"/>
    <w:uiPriority w:val="99"/>
    <w:semiHidden/>
    <w:rsid w:val="00B27F50"/>
    <w:rPr>
      <w:sz w:val="22"/>
      <w:szCs w:val="22"/>
      <w:lang w:val="en-US" w:eastAsia="ar-SA"/>
    </w:rPr>
  </w:style>
  <w:style w:type="paragraph" w:styleId="2c">
    <w:name w:val="List 2"/>
    <w:basedOn w:val="a1"/>
    <w:uiPriority w:val="99"/>
    <w:semiHidden/>
    <w:unhideWhenUsed/>
    <w:rsid w:val="00B27F50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B27F50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B27F50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B27F50"/>
    <w:pPr>
      <w:ind w:left="1415" w:hanging="283"/>
      <w:contextualSpacing/>
    </w:pPr>
  </w:style>
  <w:style w:type="paragraph" w:styleId="affe">
    <w:name w:val="Bibliography"/>
    <w:basedOn w:val="a1"/>
    <w:next w:val="a1"/>
    <w:uiPriority w:val="37"/>
    <w:semiHidden/>
    <w:unhideWhenUsed/>
    <w:rsid w:val="00B27F50"/>
  </w:style>
  <w:style w:type="paragraph" w:styleId="HTML1">
    <w:name w:val="HTML Preformatted"/>
    <w:basedOn w:val="a1"/>
    <w:link w:val="HTML2"/>
    <w:uiPriority w:val="99"/>
    <w:semiHidden/>
    <w:unhideWhenUsed/>
    <w:rsid w:val="00B27F50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B27F50"/>
    <w:rPr>
      <w:rFonts w:ascii="Consolas" w:hAnsi="Consolas" w:cs="Consolas"/>
      <w:lang w:val="en-US" w:eastAsia="ar-SA"/>
    </w:rPr>
  </w:style>
  <w:style w:type="paragraph" w:styleId="afff">
    <w:name w:val="Document Map"/>
    <w:basedOn w:val="a1"/>
    <w:link w:val="afff0"/>
    <w:uiPriority w:val="99"/>
    <w:semiHidden/>
    <w:unhideWhenUsed/>
    <w:rsid w:val="00B27F50"/>
    <w:rPr>
      <w:rFonts w:ascii="Segoe UI" w:hAnsi="Segoe UI" w:cs="Segoe UI"/>
      <w:sz w:val="16"/>
      <w:szCs w:val="16"/>
    </w:rPr>
  </w:style>
  <w:style w:type="character" w:customStyle="1" w:styleId="afff0">
    <w:name w:val="Схема документа Знак"/>
    <w:basedOn w:val="a2"/>
    <w:link w:val="afff"/>
    <w:uiPriority w:val="99"/>
    <w:semiHidden/>
    <w:rsid w:val="00B27F50"/>
    <w:rPr>
      <w:rFonts w:ascii="Segoe UI" w:hAnsi="Segoe UI" w:cs="Segoe UI"/>
      <w:sz w:val="16"/>
      <w:szCs w:val="16"/>
      <w:lang w:val="en-US" w:eastAsia="ar-SA"/>
    </w:rPr>
  </w:style>
  <w:style w:type="paragraph" w:styleId="afff1">
    <w:name w:val="table of authorities"/>
    <w:basedOn w:val="a1"/>
    <w:next w:val="a1"/>
    <w:uiPriority w:val="99"/>
    <w:semiHidden/>
    <w:unhideWhenUsed/>
    <w:rsid w:val="00B27F50"/>
    <w:pPr>
      <w:ind w:left="220" w:hanging="220"/>
    </w:pPr>
  </w:style>
  <w:style w:type="paragraph" w:styleId="afff2">
    <w:name w:val="Plain Text"/>
    <w:basedOn w:val="a1"/>
    <w:link w:val="afff3"/>
    <w:uiPriority w:val="99"/>
    <w:semiHidden/>
    <w:unhideWhenUsed/>
    <w:rsid w:val="00B27F50"/>
    <w:rPr>
      <w:rFonts w:ascii="Consolas" w:hAnsi="Consolas" w:cs="Consolas"/>
      <w:sz w:val="21"/>
      <w:szCs w:val="21"/>
    </w:rPr>
  </w:style>
  <w:style w:type="character" w:customStyle="1" w:styleId="afff3">
    <w:name w:val="Текст Знак"/>
    <w:basedOn w:val="a2"/>
    <w:link w:val="afff2"/>
    <w:uiPriority w:val="99"/>
    <w:semiHidden/>
    <w:rsid w:val="00B27F50"/>
    <w:rPr>
      <w:rFonts w:ascii="Consolas" w:hAnsi="Consolas" w:cs="Consolas"/>
      <w:sz w:val="21"/>
      <w:szCs w:val="21"/>
      <w:lang w:val="en-US" w:eastAsia="ar-SA"/>
    </w:rPr>
  </w:style>
  <w:style w:type="paragraph" w:styleId="afff4">
    <w:name w:val="Balloon Text"/>
    <w:basedOn w:val="a1"/>
    <w:link w:val="afff5"/>
    <w:uiPriority w:val="99"/>
    <w:semiHidden/>
    <w:unhideWhenUsed/>
    <w:rsid w:val="00B27F50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basedOn w:val="a2"/>
    <w:link w:val="afff4"/>
    <w:uiPriority w:val="99"/>
    <w:semiHidden/>
    <w:rsid w:val="00B27F50"/>
    <w:rPr>
      <w:rFonts w:ascii="Segoe UI" w:hAnsi="Segoe UI" w:cs="Segoe UI"/>
      <w:sz w:val="18"/>
      <w:szCs w:val="18"/>
      <w:lang w:val="en-US" w:eastAsia="ar-SA"/>
    </w:rPr>
  </w:style>
  <w:style w:type="paragraph" w:styleId="afff6">
    <w:name w:val="endnote text"/>
    <w:basedOn w:val="a1"/>
    <w:link w:val="afff7"/>
    <w:uiPriority w:val="99"/>
    <w:semiHidden/>
    <w:unhideWhenUsed/>
    <w:rsid w:val="00B27F50"/>
    <w:rPr>
      <w:sz w:val="20"/>
      <w:szCs w:val="20"/>
    </w:rPr>
  </w:style>
  <w:style w:type="character" w:customStyle="1" w:styleId="afff7">
    <w:name w:val="Текст концевой сноски Знак"/>
    <w:basedOn w:val="a2"/>
    <w:link w:val="afff6"/>
    <w:uiPriority w:val="99"/>
    <w:semiHidden/>
    <w:rsid w:val="00B27F50"/>
    <w:rPr>
      <w:lang w:val="en-US" w:eastAsia="ar-SA"/>
    </w:rPr>
  </w:style>
  <w:style w:type="paragraph" w:styleId="afff8">
    <w:name w:val="macro"/>
    <w:link w:val="afff9"/>
    <w:uiPriority w:val="99"/>
    <w:semiHidden/>
    <w:unhideWhenUsed/>
    <w:rsid w:val="00B27F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lang w:val="en-US" w:eastAsia="ar-SA"/>
    </w:rPr>
  </w:style>
  <w:style w:type="character" w:customStyle="1" w:styleId="afff9">
    <w:name w:val="Текст макроса Знак"/>
    <w:basedOn w:val="a2"/>
    <w:link w:val="afff8"/>
    <w:uiPriority w:val="99"/>
    <w:semiHidden/>
    <w:rsid w:val="00B27F50"/>
    <w:rPr>
      <w:rFonts w:ascii="Consolas" w:hAnsi="Consolas" w:cs="Consolas"/>
      <w:lang w:val="en-US" w:eastAsia="ar-SA"/>
    </w:rPr>
  </w:style>
  <w:style w:type="paragraph" w:styleId="afffa">
    <w:name w:val="annotation text"/>
    <w:basedOn w:val="a1"/>
    <w:link w:val="afffb"/>
    <w:uiPriority w:val="99"/>
    <w:semiHidden/>
    <w:unhideWhenUsed/>
    <w:rsid w:val="00B27F50"/>
    <w:rPr>
      <w:sz w:val="20"/>
      <w:szCs w:val="20"/>
    </w:rPr>
  </w:style>
  <w:style w:type="character" w:customStyle="1" w:styleId="afffb">
    <w:name w:val="Текст примечания Знак"/>
    <w:basedOn w:val="a2"/>
    <w:link w:val="afffa"/>
    <w:uiPriority w:val="99"/>
    <w:semiHidden/>
    <w:rsid w:val="00B27F50"/>
    <w:rPr>
      <w:lang w:val="en-US" w:eastAsia="ar-SA"/>
    </w:rPr>
  </w:style>
  <w:style w:type="paragraph" w:styleId="afffc">
    <w:name w:val="footnote text"/>
    <w:basedOn w:val="a1"/>
    <w:link w:val="afffd"/>
    <w:uiPriority w:val="99"/>
    <w:semiHidden/>
    <w:unhideWhenUsed/>
    <w:rsid w:val="00B27F50"/>
    <w:rPr>
      <w:sz w:val="20"/>
      <w:szCs w:val="20"/>
    </w:rPr>
  </w:style>
  <w:style w:type="character" w:customStyle="1" w:styleId="afffd">
    <w:name w:val="Текст сноски Знак"/>
    <w:basedOn w:val="a2"/>
    <w:link w:val="afffc"/>
    <w:uiPriority w:val="99"/>
    <w:semiHidden/>
    <w:rsid w:val="00B27F50"/>
    <w:rPr>
      <w:lang w:val="en-US" w:eastAsia="ar-SA"/>
    </w:rPr>
  </w:style>
  <w:style w:type="paragraph" w:styleId="afffe">
    <w:name w:val="annotation subject"/>
    <w:basedOn w:val="afffa"/>
    <w:next w:val="afffa"/>
    <w:link w:val="affff"/>
    <w:uiPriority w:val="99"/>
    <w:semiHidden/>
    <w:unhideWhenUsed/>
    <w:rsid w:val="00B27F50"/>
    <w:rPr>
      <w:b/>
      <w:bCs/>
    </w:rPr>
  </w:style>
  <w:style w:type="character" w:customStyle="1" w:styleId="affff">
    <w:name w:val="Тема примечания Знак"/>
    <w:basedOn w:val="afffb"/>
    <w:link w:val="afffe"/>
    <w:uiPriority w:val="99"/>
    <w:semiHidden/>
    <w:rsid w:val="00B27F50"/>
    <w:rPr>
      <w:b/>
      <w:bCs/>
      <w:lang w:val="en-US" w:eastAsia="ar-SA"/>
    </w:rPr>
  </w:style>
  <w:style w:type="paragraph" w:styleId="16">
    <w:name w:val="index 1"/>
    <w:basedOn w:val="a1"/>
    <w:next w:val="a1"/>
    <w:autoRedefine/>
    <w:uiPriority w:val="99"/>
    <w:semiHidden/>
    <w:unhideWhenUsed/>
    <w:rsid w:val="00B27F50"/>
    <w:pPr>
      <w:ind w:left="220" w:hanging="220"/>
    </w:pPr>
  </w:style>
  <w:style w:type="paragraph" w:styleId="affff0">
    <w:name w:val="index heading"/>
    <w:basedOn w:val="a1"/>
    <w:next w:val="16"/>
    <w:uiPriority w:val="99"/>
    <w:semiHidden/>
    <w:unhideWhenUsed/>
    <w:rsid w:val="00B27F50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B27F50"/>
    <w:pPr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B27F50"/>
    <w:pPr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B27F50"/>
    <w:pPr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B27F50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B27F50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B27F50"/>
    <w:pPr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B27F50"/>
    <w:pPr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B27F50"/>
    <w:pPr>
      <w:ind w:left="1980" w:hanging="220"/>
    </w:pPr>
  </w:style>
  <w:style w:type="paragraph" w:styleId="affff1">
    <w:name w:val="Block Text"/>
    <w:basedOn w:val="a1"/>
    <w:uiPriority w:val="99"/>
    <w:semiHidden/>
    <w:unhideWhenUsed/>
    <w:rsid w:val="00B27F50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2e">
    <w:name w:val="Quote"/>
    <w:basedOn w:val="a1"/>
    <w:next w:val="a1"/>
    <w:link w:val="2f"/>
    <w:uiPriority w:val="29"/>
    <w:qFormat/>
    <w:rsid w:val="00B27F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">
    <w:name w:val="Цитата 2 Знак"/>
    <w:basedOn w:val="a2"/>
    <w:link w:val="2e"/>
    <w:uiPriority w:val="29"/>
    <w:rsid w:val="00B27F50"/>
    <w:rPr>
      <w:i/>
      <w:iCs/>
      <w:color w:val="404040" w:themeColor="text1" w:themeTint="BF"/>
      <w:sz w:val="22"/>
      <w:szCs w:val="22"/>
      <w:lang w:val="en-US" w:eastAsia="ar-SA"/>
    </w:rPr>
  </w:style>
  <w:style w:type="paragraph" w:styleId="affff2">
    <w:name w:val="Message Header"/>
    <w:basedOn w:val="a1"/>
    <w:link w:val="affff3"/>
    <w:uiPriority w:val="99"/>
    <w:semiHidden/>
    <w:unhideWhenUsed/>
    <w:rsid w:val="00B27F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Шапка Знак"/>
    <w:basedOn w:val="a2"/>
    <w:link w:val="affff2"/>
    <w:uiPriority w:val="99"/>
    <w:semiHidden/>
    <w:rsid w:val="00B27F50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ar-SA"/>
    </w:rPr>
  </w:style>
  <w:style w:type="paragraph" w:styleId="affff4">
    <w:name w:val="E-mail Signature"/>
    <w:basedOn w:val="a1"/>
    <w:link w:val="affff5"/>
    <w:uiPriority w:val="99"/>
    <w:semiHidden/>
    <w:unhideWhenUsed/>
    <w:rsid w:val="00B27F50"/>
  </w:style>
  <w:style w:type="character" w:customStyle="1" w:styleId="affff5">
    <w:name w:val="Электронная подпись Знак"/>
    <w:basedOn w:val="a2"/>
    <w:link w:val="affff4"/>
    <w:uiPriority w:val="99"/>
    <w:semiHidden/>
    <w:rsid w:val="00B27F50"/>
    <w:rPr>
      <w:sz w:val="22"/>
      <w:szCs w:val="22"/>
      <w:lang w:val="en-US" w:eastAsia="ar-SA"/>
    </w:rPr>
  </w:style>
  <w:style w:type="character" w:styleId="affff6">
    <w:name w:val="annotation reference"/>
    <w:basedOn w:val="a2"/>
    <w:uiPriority w:val="99"/>
    <w:semiHidden/>
    <w:unhideWhenUsed/>
    <w:rsid w:val="004836C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gitalformat.org/" TargetMode="External"/><Relationship Id="rId17" Type="http://schemas.openxmlformats.org/officeDocument/2006/relationships/hyperlink" Target="http://digitalformat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gitalformat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gitalformat.org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digitalformat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igitalformat.org/" TargetMode="Externa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ep\Desktop\&#1060;&#1055;&#1043;_&#1050;&#1086;&#1085;&#1074;&#1077;&#1085;&#1090;%20&#1057;&#1053;&#1043;\GR%20&#1087;&#1086;%20&#1050;&#1086;&#1085;&#1074;&#1077;&#1085;&#1090;&#1091;\&#1048;&#1089;&#1093;._%20&#1086;&#1090;%2024.05.2021_&#1050;&#1086;&#1085;&#1074;&#1077;&#1085;&#1090;%20&#1057;&#1053;&#1043;_&#1076;&#1083;&#1103;%20&#1056;&#1054;&#1048;&#1042;%20&#1086;&#1073;&#1088;&#1072;&#1079;&#1086;&#1074;&#1072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A8112-CEF5-4FA8-AE62-A7628556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Исх._ от 24.05.2021_Конвент СНГ_для РОИВ образования</Template>
  <TotalTime>0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Keep</dc:creator>
  <cp:keywords/>
  <cp:lastModifiedBy>Антон Бондарев</cp:lastModifiedBy>
  <cp:revision>2</cp:revision>
  <cp:lastPrinted>2021-05-13T09:47:00Z</cp:lastPrinted>
  <dcterms:created xsi:type="dcterms:W3CDTF">2021-06-11T17:22:00Z</dcterms:created>
  <dcterms:modified xsi:type="dcterms:W3CDTF">2021-06-11T17:22:00Z</dcterms:modified>
</cp:coreProperties>
</file>